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C8" w:rsidRPr="00E6605B" w:rsidRDefault="00FD5BF7" w:rsidP="003F23B4">
      <w:pPr>
        <w:jc w:val="center"/>
        <w:rPr>
          <w:sz w:val="52"/>
          <w:szCs w:val="52"/>
          <w:shd w:val="clear" w:color="auto" w:fill="FFFFFF"/>
          <w:lang w:val="pt-BR"/>
        </w:rPr>
      </w:pPr>
      <w:r>
        <w:rPr>
          <w:noProof/>
          <w:sz w:val="52"/>
          <w:szCs w:val="52"/>
          <w:shd w:val="clear" w:color="auto" w:fill="FFFFFF"/>
          <w:lang w:val="pt-BR" w:eastAsia="pt-BR"/>
        </w:rPr>
        <w:drawing>
          <wp:inline distT="0" distB="0" distL="0" distR="0">
            <wp:extent cx="5943600" cy="7886700"/>
            <wp:effectExtent l="0" t="0" r="0" b="12700"/>
            <wp:docPr id="8" name="Picture 8" descr="Macintosh HD:Users:kater:Dropbox:develop:meditation:08-ecovers:LB:covers:paperbackbookstanding_650x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er:Dropbox:develop:meditation:08-ecovers:LB:covers:paperbackbookstanding_650x87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FC9">
        <w:rPr>
          <w:b/>
          <w:sz w:val="52"/>
          <w:szCs w:val="52"/>
          <w:shd w:val="clear" w:color="auto" w:fill="FFFFFF"/>
          <w:lang w:val="pt-BR"/>
        </w:rPr>
        <w:lastRenderedPageBreak/>
        <w:t>22 Dicas Para Uma Meditação Bem-</w:t>
      </w:r>
      <w:r w:rsidR="00271079" w:rsidRPr="00E6605B">
        <w:rPr>
          <w:b/>
          <w:sz w:val="52"/>
          <w:szCs w:val="52"/>
          <w:shd w:val="clear" w:color="auto" w:fill="FFFFFF"/>
          <w:lang w:val="pt-BR"/>
        </w:rPr>
        <w:t>Sucedida</w:t>
      </w:r>
    </w:p>
    <w:p w:rsidR="006F7994" w:rsidRPr="00E6605B" w:rsidRDefault="006F7994" w:rsidP="003F23B4">
      <w:pPr>
        <w:jc w:val="center"/>
        <w:rPr>
          <w:sz w:val="52"/>
          <w:szCs w:val="52"/>
          <w:shd w:val="clear" w:color="auto" w:fill="FFFFFF"/>
          <w:lang w:val="pt-BR"/>
        </w:rPr>
      </w:pPr>
    </w:p>
    <w:p w:rsidR="00FD5BF7" w:rsidRPr="00E6605B" w:rsidRDefault="00271079" w:rsidP="003F23B4">
      <w:pPr>
        <w:jc w:val="center"/>
        <w:rPr>
          <w:sz w:val="52"/>
          <w:szCs w:val="52"/>
          <w:shd w:val="clear" w:color="auto" w:fill="FFFFFF"/>
          <w:lang w:val="pt-BR"/>
        </w:rPr>
      </w:pPr>
      <w:r w:rsidRPr="00E6605B">
        <w:rPr>
          <w:sz w:val="52"/>
          <w:szCs w:val="52"/>
          <w:shd w:val="clear" w:color="auto" w:fill="FFFFFF"/>
          <w:lang w:val="pt-BR"/>
        </w:rPr>
        <w:t xml:space="preserve">Apresentado por </w:t>
      </w:r>
    </w:p>
    <w:p w:rsidR="00070111" w:rsidRPr="00E6605B" w:rsidRDefault="00271079" w:rsidP="003F23B4">
      <w:pPr>
        <w:jc w:val="center"/>
        <w:rPr>
          <w:sz w:val="52"/>
          <w:szCs w:val="52"/>
          <w:shd w:val="clear" w:color="auto" w:fill="FFFFFF"/>
          <w:lang w:val="pt-BR"/>
        </w:rPr>
      </w:pPr>
      <w:r w:rsidRPr="00E6605B">
        <w:rPr>
          <w:sz w:val="52"/>
          <w:szCs w:val="52"/>
          <w:shd w:val="clear" w:color="auto" w:fill="FFFFFF"/>
          <w:lang w:val="pt-BR"/>
        </w:rPr>
        <w:t>+Meditação</w:t>
      </w:r>
    </w:p>
    <w:p w:rsidR="007D1622" w:rsidRPr="00E6605B" w:rsidRDefault="00EB1590" w:rsidP="003F23B4">
      <w:pPr>
        <w:rPr>
          <w:rFonts w:ascii="Arial" w:hAnsi="Arial" w:cs="Arial"/>
          <w:b/>
          <w:sz w:val="56"/>
          <w:szCs w:val="48"/>
          <w:lang w:val="pt-BR"/>
        </w:rPr>
      </w:pPr>
      <w:bookmarkStart w:id="0" w:name="_Toc410562712"/>
      <w:bookmarkStart w:id="1" w:name="_Toc410563042"/>
      <w:bookmarkStart w:id="2" w:name="_Toc410563155"/>
      <w:bookmarkStart w:id="3" w:name="_Toc410563241"/>
      <w:bookmarkStart w:id="4" w:name="_Toc410563337"/>
      <w:r w:rsidRPr="00E6605B">
        <w:rPr>
          <w:shd w:val="clear" w:color="auto" w:fill="FFFFFF"/>
          <w:lang w:val="pt-BR"/>
        </w:rPr>
        <w:br w:type="page"/>
      </w:r>
      <w:r w:rsidR="00271079" w:rsidRPr="00E6605B">
        <w:rPr>
          <w:rFonts w:ascii="Arial" w:hAnsi="Arial" w:cs="Arial"/>
          <w:b/>
          <w:sz w:val="56"/>
          <w:szCs w:val="48"/>
          <w:lang w:val="pt-BR"/>
        </w:rPr>
        <w:lastRenderedPageBreak/>
        <w:t xml:space="preserve">Aviso: </w:t>
      </w:r>
    </w:p>
    <w:p w:rsidR="007D1622" w:rsidRPr="00E6605B" w:rsidRDefault="007D1622" w:rsidP="003F23B4">
      <w:pPr>
        <w:rPr>
          <w:rFonts w:ascii="Arial" w:hAnsi="Arial" w:cs="Arial"/>
          <w:sz w:val="48"/>
          <w:szCs w:val="48"/>
          <w:lang w:val="pt-BR"/>
        </w:rPr>
      </w:pPr>
    </w:p>
    <w:p w:rsidR="005B0A83" w:rsidRPr="00E6605B" w:rsidRDefault="00271079" w:rsidP="003F23B4">
      <w:pPr>
        <w:rPr>
          <w:rFonts w:ascii="Arial" w:hAnsi="Arial" w:cs="Arial"/>
          <w:sz w:val="48"/>
          <w:szCs w:val="48"/>
          <w:lang w:val="pt-BR"/>
        </w:rPr>
      </w:pPr>
      <w:r w:rsidRPr="00E6605B">
        <w:rPr>
          <w:rFonts w:ascii="Arial" w:hAnsi="Arial" w:cs="Arial"/>
          <w:sz w:val="48"/>
          <w:szCs w:val="48"/>
          <w:lang w:val="pt-BR"/>
        </w:rPr>
        <w:t>Tenha cuidado ao iniciar um novo programa de nutrição. Nem todos os programas de exe</w:t>
      </w:r>
      <w:r w:rsidR="001C6FF0">
        <w:rPr>
          <w:rFonts w:ascii="Arial" w:hAnsi="Arial" w:cs="Arial"/>
          <w:sz w:val="48"/>
          <w:szCs w:val="48"/>
          <w:lang w:val="pt-BR"/>
        </w:rPr>
        <w:t>rcícios são adequados para todas as pessoas</w:t>
      </w:r>
      <w:r w:rsidRPr="00E6605B">
        <w:rPr>
          <w:rFonts w:ascii="Arial" w:hAnsi="Arial" w:cs="Arial"/>
          <w:sz w:val="48"/>
          <w:szCs w:val="48"/>
          <w:lang w:val="pt-BR"/>
        </w:rPr>
        <w:t xml:space="preserve">. Verifique com seu médico antes de começar. </w:t>
      </w:r>
      <w:r w:rsidR="00F51FC9">
        <w:rPr>
          <w:rFonts w:ascii="Arial" w:hAnsi="Arial" w:cs="Arial"/>
          <w:sz w:val="48"/>
          <w:szCs w:val="48"/>
          <w:lang w:val="pt-BR"/>
        </w:rPr>
        <w:t xml:space="preserve">A </w:t>
      </w:r>
      <w:r w:rsidR="00BF4845" w:rsidRPr="00E6605B">
        <w:rPr>
          <w:rFonts w:ascii="Arial" w:hAnsi="Arial" w:cs="Arial"/>
          <w:sz w:val="48"/>
          <w:szCs w:val="48"/>
          <w:lang w:val="pt-BR"/>
        </w:rPr>
        <w:t>+Meditação</w:t>
      </w:r>
      <w:r w:rsidR="001C6FF0">
        <w:rPr>
          <w:rFonts w:ascii="Arial" w:hAnsi="Arial" w:cs="Arial"/>
          <w:sz w:val="48"/>
          <w:szCs w:val="48"/>
          <w:lang w:val="pt-BR"/>
        </w:rPr>
        <w:t xml:space="preserve"> não se responsabiliza</w:t>
      </w:r>
      <w:r w:rsidRPr="00E6605B">
        <w:rPr>
          <w:rFonts w:ascii="Arial" w:hAnsi="Arial" w:cs="Arial"/>
          <w:sz w:val="48"/>
          <w:szCs w:val="48"/>
          <w:lang w:val="pt-BR"/>
        </w:rPr>
        <w:t xml:space="preserve"> por qualquer dano sofrido</w:t>
      </w:r>
      <w:r w:rsidR="00F51FC9">
        <w:rPr>
          <w:rFonts w:ascii="Arial" w:hAnsi="Arial" w:cs="Arial"/>
          <w:sz w:val="48"/>
          <w:szCs w:val="48"/>
          <w:lang w:val="pt-BR"/>
        </w:rPr>
        <w:t xml:space="preserve"> por alguém</w:t>
      </w:r>
      <w:r w:rsidR="001C6FF0">
        <w:rPr>
          <w:rFonts w:ascii="Arial" w:hAnsi="Arial" w:cs="Arial"/>
          <w:sz w:val="48"/>
          <w:szCs w:val="48"/>
          <w:lang w:val="pt-BR"/>
        </w:rPr>
        <w:t>, resultante</w:t>
      </w:r>
      <w:r w:rsidRPr="00E6605B">
        <w:rPr>
          <w:rFonts w:ascii="Arial" w:hAnsi="Arial" w:cs="Arial"/>
          <w:sz w:val="48"/>
          <w:szCs w:val="48"/>
          <w:lang w:val="pt-BR"/>
        </w:rPr>
        <w:t xml:space="preserve"> do uso </w:t>
      </w:r>
      <w:r w:rsidR="001C6FF0">
        <w:rPr>
          <w:rFonts w:ascii="Arial" w:hAnsi="Arial" w:cs="Arial"/>
          <w:sz w:val="48"/>
          <w:szCs w:val="48"/>
          <w:lang w:val="pt-BR"/>
        </w:rPr>
        <w:t xml:space="preserve">indevido de algum </w:t>
      </w:r>
      <w:r w:rsidRPr="00E6605B">
        <w:rPr>
          <w:rFonts w:ascii="Arial" w:hAnsi="Arial" w:cs="Arial"/>
          <w:sz w:val="48"/>
          <w:szCs w:val="48"/>
          <w:lang w:val="pt-BR"/>
        </w:rPr>
        <w:t>pro</w:t>
      </w:r>
      <w:r w:rsidR="001C6FF0">
        <w:rPr>
          <w:rFonts w:ascii="Arial" w:hAnsi="Arial" w:cs="Arial"/>
          <w:sz w:val="48"/>
          <w:szCs w:val="48"/>
          <w:lang w:val="pt-BR"/>
        </w:rPr>
        <w:t>grama apresentado e/</w:t>
      </w:r>
      <w:r w:rsidRPr="00E6605B">
        <w:rPr>
          <w:rFonts w:ascii="Arial" w:hAnsi="Arial" w:cs="Arial"/>
          <w:sz w:val="48"/>
          <w:szCs w:val="48"/>
          <w:lang w:val="pt-BR"/>
        </w:rPr>
        <w:t>ou discuti</w:t>
      </w:r>
      <w:r w:rsidR="001C6FF0">
        <w:rPr>
          <w:rFonts w:ascii="Arial" w:hAnsi="Arial" w:cs="Arial"/>
          <w:sz w:val="48"/>
          <w:szCs w:val="48"/>
          <w:lang w:val="pt-BR"/>
        </w:rPr>
        <w:t>do</w:t>
      </w:r>
      <w:r w:rsidR="0056209E">
        <w:rPr>
          <w:rFonts w:ascii="Arial" w:hAnsi="Arial" w:cs="Arial"/>
          <w:sz w:val="48"/>
          <w:szCs w:val="48"/>
          <w:lang w:val="pt-BR"/>
        </w:rPr>
        <w:t xml:space="preserve"> no blog +Meditação</w:t>
      </w:r>
      <w:r w:rsidR="001C6FF0">
        <w:rPr>
          <w:rFonts w:ascii="Arial" w:hAnsi="Arial" w:cs="Arial"/>
          <w:sz w:val="48"/>
          <w:szCs w:val="48"/>
          <w:lang w:val="pt-BR"/>
        </w:rPr>
        <w:t>, por meio de comunicações via e-</w:t>
      </w:r>
      <w:r w:rsidRPr="00E6605B">
        <w:rPr>
          <w:rFonts w:ascii="Arial" w:hAnsi="Arial" w:cs="Arial"/>
          <w:sz w:val="48"/>
          <w:szCs w:val="48"/>
          <w:lang w:val="pt-BR"/>
        </w:rPr>
        <w:t>mail ou em formato de vídeo.</w:t>
      </w:r>
    </w:p>
    <w:p w:rsidR="00C55394" w:rsidRPr="00271079" w:rsidRDefault="00941C0C" w:rsidP="00C55394">
      <w:pPr>
        <w:pStyle w:val="GridTable31"/>
        <w:spacing w:line="240" w:lineRule="auto"/>
        <w:rPr>
          <w:sz w:val="36"/>
          <w:szCs w:val="36"/>
          <w:lang w:val="pt-BR"/>
        </w:rPr>
      </w:pPr>
      <w:r w:rsidRPr="001C6FF0">
        <w:rPr>
          <w:lang w:val="pt-BR"/>
        </w:rPr>
        <w:br w:type="page"/>
      </w:r>
      <w:bookmarkEnd w:id="0"/>
      <w:bookmarkEnd w:id="1"/>
      <w:bookmarkEnd w:id="2"/>
      <w:bookmarkEnd w:id="3"/>
      <w:bookmarkEnd w:id="4"/>
      <w:r w:rsidR="00271079">
        <w:rPr>
          <w:sz w:val="36"/>
          <w:szCs w:val="36"/>
          <w:lang w:val="pt-BR"/>
        </w:rPr>
        <w:lastRenderedPageBreak/>
        <w:t>Introdução</w:t>
      </w:r>
    </w:p>
    <w:p w:rsidR="00FD5BF7" w:rsidRPr="001C6FF0" w:rsidRDefault="00D26E33">
      <w:pPr>
        <w:pStyle w:val="Sumrio1"/>
        <w:rPr>
          <w:rFonts w:asciiTheme="minorHAnsi" w:eastAsiaTheme="minorEastAsia" w:hAnsiTheme="minorHAnsi" w:cstheme="minorBidi"/>
          <w:b w:val="0"/>
          <w:noProof/>
          <w:sz w:val="24"/>
          <w:shd w:val="clear" w:color="auto" w:fill="auto"/>
          <w:lang w:val="pt-BR" w:eastAsia="ja-JP"/>
        </w:rPr>
      </w:pPr>
      <w:r w:rsidRPr="00D26E33">
        <w:fldChar w:fldCharType="begin"/>
      </w:r>
      <w:r w:rsidR="00C55394" w:rsidRPr="001C6FF0">
        <w:rPr>
          <w:lang w:val="pt-BR"/>
        </w:rPr>
        <w:instrText xml:space="preserve"> TOC \o "1-3" \h \z \u </w:instrText>
      </w:r>
      <w:r w:rsidRPr="00D26E33">
        <w:fldChar w:fldCharType="separate"/>
      </w:r>
      <w:r w:rsidR="00271079" w:rsidRPr="001C6FF0">
        <w:rPr>
          <w:noProof/>
          <w:lang w:val="pt-BR"/>
        </w:rPr>
        <w:t>Introdução</w:t>
      </w:r>
      <w:r w:rsidR="00FD5BF7" w:rsidRPr="001C6FF0">
        <w:rPr>
          <w:noProof/>
          <w:lang w:val="pt-BR"/>
        </w:rPr>
        <w:tab/>
      </w:r>
      <w:r>
        <w:rPr>
          <w:noProof/>
        </w:rPr>
        <w:fldChar w:fldCharType="begin"/>
      </w:r>
      <w:r w:rsidR="00FD5BF7" w:rsidRPr="001C6FF0">
        <w:rPr>
          <w:noProof/>
          <w:lang w:val="pt-BR"/>
        </w:rPr>
        <w:instrText xml:space="preserve"> PAGEREF _Toc324524385 \h </w:instrText>
      </w:r>
      <w:r>
        <w:rPr>
          <w:noProof/>
        </w:rPr>
      </w:r>
      <w:r>
        <w:rPr>
          <w:noProof/>
        </w:rPr>
        <w:fldChar w:fldCharType="separate"/>
      </w:r>
      <w:r w:rsidR="00FD5BF7" w:rsidRPr="001C6FF0">
        <w:rPr>
          <w:noProof/>
          <w:lang w:val="pt-BR"/>
        </w:rPr>
        <w:t>4</w:t>
      </w:r>
      <w:r>
        <w:rPr>
          <w:noProof/>
        </w:rPr>
        <w:fldChar w:fldCharType="end"/>
      </w:r>
    </w:p>
    <w:p w:rsidR="00FD5BF7" w:rsidRPr="001C6FF0" w:rsidRDefault="001C6FF0">
      <w:pPr>
        <w:pStyle w:val="Sumrio1"/>
        <w:rPr>
          <w:rFonts w:asciiTheme="minorHAnsi" w:eastAsiaTheme="minorEastAsia" w:hAnsiTheme="minorHAnsi" w:cstheme="minorBidi"/>
          <w:b w:val="0"/>
          <w:noProof/>
          <w:sz w:val="24"/>
          <w:shd w:val="clear" w:color="auto" w:fill="auto"/>
          <w:lang w:val="pt-BR" w:eastAsia="ja-JP"/>
        </w:rPr>
      </w:pPr>
      <w:r>
        <w:rPr>
          <w:noProof/>
          <w:lang w:val="pt-BR"/>
        </w:rPr>
        <w:t>Por Q</w:t>
      </w:r>
      <w:r w:rsidR="00271079" w:rsidRPr="001C6FF0">
        <w:rPr>
          <w:noProof/>
          <w:lang w:val="pt-BR"/>
        </w:rPr>
        <w:t xml:space="preserve">ue Meditar </w:t>
      </w:r>
      <w:r w:rsidR="00FD5BF7" w:rsidRPr="001C6FF0">
        <w:rPr>
          <w:noProof/>
          <w:lang w:val="pt-BR"/>
        </w:rPr>
        <w:t>?</w:t>
      </w:r>
      <w:r w:rsidR="00FD5BF7" w:rsidRPr="001C6FF0">
        <w:rPr>
          <w:noProof/>
          <w:lang w:val="pt-BR"/>
        </w:rPr>
        <w:tab/>
      </w:r>
      <w:r w:rsidR="00D26E33">
        <w:rPr>
          <w:noProof/>
        </w:rPr>
        <w:fldChar w:fldCharType="begin"/>
      </w:r>
      <w:r w:rsidR="00FD5BF7" w:rsidRPr="001C6FF0">
        <w:rPr>
          <w:noProof/>
          <w:lang w:val="pt-BR"/>
        </w:rPr>
        <w:instrText xml:space="preserve"> PAGEREF _Toc324524386 \h </w:instrText>
      </w:r>
      <w:r w:rsidR="00D26E33">
        <w:rPr>
          <w:noProof/>
        </w:rPr>
      </w:r>
      <w:r w:rsidR="00D26E33">
        <w:rPr>
          <w:noProof/>
        </w:rPr>
        <w:fldChar w:fldCharType="separate"/>
      </w:r>
      <w:r w:rsidR="00FD5BF7" w:rsidRPr="001C6FF0">
        <w:rPr>
          <w:noProof/>
          <w:lang w:val="pt-BR"/>
        </w:rPr>
        <w:t>5</w:t>
      </w:r>
      <w:r w:rsidR="00D26E33">
        <w:rPr>
          <w:noProof/>
        </w:rPr>
        <w:fldChar w:fldCharType="end"/>
      </w:r>
    </w:p>
    <w:p w:rsidR="00FD5BF7" w:rsidRPr="001C6FF0" w:rsidRDefault="00271079">
      <w:pPr>
        <w:pStyle w:val="Sumrio1"/>
        <w:rPr>
          <w:rFonts w:asciiTheme="minorHAnsi" w:eastAsiaTheme="minorEastAsia" w:hAnsiTheme="minorHAnsi" w:cstheme="minorBidi"/>
          <w:b w:val="0"/>
          <w:noProof/>
          <w:sz w:val="24"/>
          <w:shd w:val="clear" w:color="auto" w:fill="auto"/>
          <w:lang w:val="pt-BR" w:eastAsia="ja-JP"/>
        </w:rPr>
      </w:pPr>
      <w:r w:rsidRPr="001C6FF0">
        <w:rPr>
          <w:noProof/>
          <w:lang w:val="pt-BR"/>
        </w:rPr>
        <w:t>Definindo Metas Para Sua Meditação</w:t>
      </w:r>
      <w:r w:rsidR="00FD5BF7" w:rsidRPr="001C6FF0">
        <w:rPr>
          <w:noProof/>
          <w:lang w:val="pt-BR"/>
        </w:rPr>
        <w:tab/>
      </w:r>
      <w:r w:rsidR="00D26E33">
        <w:rPr>
          <w:noProof/>
        </w:rPr>
        <w:fldChar w:fldCharType="begin"/>
      </w:r>
      <w:r w:rsidR="00FD5BF7" w:rsidRPr="001C6FF0">
        <w:rPr>
          <w:noProof/>
          <w:lang w:val="pt-BR"/>
        </w:rPr>
        <w:instrText xml:space="preserve"> PAGEREF _Toc324524387 \h </w:instrText>
      </w:r>
      <w:r w:rsidR="00D26E33">
        <w:rPr>
          <w:noProof/>
        </w:rPr>
      </w:r>
      <w:r w:rsidR="00D26E33">
        <w:rPr>
          <w:noProof/>
        </w:rPr>
        <w:fldChar w:fldCharType="separate"/>
      </w:r>
      <w:r w:rsidR="00FD5BF7" w:rsidRPr="001C6FF0">
        <w:rPr>
          <w:noProof/>
          <w:lang w:val="pt-BR"/>
        </w:rPr>
        <w:t>8</w:t>
      </w:r>
      <w:r w:rsidR="00D26E33">
        <w:rPr>
          <w:noProof/>
        </w:rPr>
        <w:fldChar w:fldCharType="end"/>
      </w:r>
    </w:p>
    <w:p w:rsidR="00FD5BF7" w:rsidRPr="001C6FF0" w:rsidRDefault="007B6788">
      <w:pPr>
        <w:pStyle w:val="Sumrio1"/>
        <w:rPr>
          <w:rFonts w:asciiTheme="minorHAnsi" w:eastAsiaTheme="minorEastAsia" w:hAnsiTheme="minorHAnsi" w:cstheme="minorBidi"/>
          <w:b w:val="0"/>
          <w:noProof/>
          <w:sz w:val="24"/>
          <w:shd w:val="clear" w:color="auto" w:fill="auto"/>
          <w:lang w:val="pt-BR" w:eastAsia="ja-JP"/>
        </w:rPr>
      </w:pPr>
      <w:r>
        <w:rPr>
          <w:noProof/>
          <w:lang w:val="pt-BR"/>
        </w:rPr>
        <w:t>Dicas Para Uma Meditação Bem-</w:t>
      </w:r>
      <w:r w:rsidR="00271079" w:rsidRPr="001C6FF0">
        <w:rPr>
          <w:noProof/>
          <w:lang w:val="pt-BR"/>
        </w:rPr>
        <w:t>Sucedida</w:t>
      </w:r>
      <w:r w:rsidR="00FD5BF7" w:rsidRPr="001C6FF0">
        <w:rPr>
          <w:noProof/>
          <w:lang w:val="pt-BR"/>
        </w:rPr>
        <w:tab/>
      </w:r>
      <w:r w:rsidR="00D26E33">
        <w:rPr>
          <w:noProof/>
        </w:rPr>
        <w:fldChar w:fldCharType="begin"/>
      </w:r>
      <w:r w:rsidR="00FD5BF7" w:rsidRPr="001C6FF0">
        <w:rPr>
          <w:noProof/>
          <w:lang w:val="pt-BR"/>
        </w:rPr>
        <w:instrText xml:space="preserve"> PAGEREF _Toc324524388 \h </w:instrText>
      </w:r>
      <w:r w:rsidR="00D26E33">
        <w:rPr>
          <w:noProof/>
        </w:rPr>
      </w:r>
      <w:r w:rsidR="00D26E33">
        <w:rPr>
          <w:noProof/>
        </w:rPr>
        <w:fldChar w:fldCharType="separate"/>
      </w:r>
      <w:r w:rsidR="00FD5BF7" w:rsidRPr="001C6FF0">
        <w:rPr>
          <w:noProof/>
          <w:lang w:val="pt-BR"/>
        </w:rPr>
        <w:t>9</w:t>
      </w:r>
      <w:r w:rsidR="00D26E33">
        <w:rPr>
          <w:noProof/>
        </w:rPr>
        <w:fldChar w:fldCharType="end"/>
      </w:r>
    </w:p>
    <w:p w:rsidR="00FD5BF7" w:rsidRPr="001C6FF0" w:rsidRDefault="00271079">
      <w:pPr>
        <w:pStyle w:val="Sumrio1"/>
        <w:rPr>
          <w:rFonts w:asciiTheme="minorHAnsi" w:eastAsiaTheme="minorEastAsia" w:hAnsiTheme="minorHAnsi" w:cstheme="minorBidi"/>
          <w:b w:val="0"/>
          <w:noProof/>
          <w:sz w:val="24"/>
          <w:shd w:val="clear" w:color="auto" w:fill="auto"/>
          <w:lang w:val="pt-BR" w:eastAsia="ja-JP"/>
        </w:rPr>
      </w:pPr>
      <w:r w:rsidRPr="001C6FF0">
        <w:rPr>
          <w:noProof/>
          <w:lang w:val="pt-BR"/>
        </w:rPr>
        <w:t>Conclusão</w:t>
      </w:r>
      <w:r w:rsidR="00FD5BF7" w:rsidRPr="001C6FF0">
        <w:rPr>
          <w:noProof/>
          <w:lang w:val="pt-BR"/>
        </w:rPr>
        <w:tab/>
      </w:r>
      <w:r w:rsidR="00D26E33">
        <w:rPr>
          <w:noProof/>
        </w:rPr>
        <w:fldChar w:fldCharType="begin"/>
      </w:r>
      <w:r w:rsidR="00FD5BF7" w:rsidRPr="001C6FF0">
        <w:rPr>
          <w:noProof/>
          <w:lang w:val="pt-BR"/>
        </w:rPr>
        <w:instrText xml:space="preserve"> PAGEREF _Toc324524389 \h </w:instrText>
      </w:r>
      <w:r w:rsidR="00D26E33">
        <w:rPr>
          <w:noProof/>
        </w:rPr>
      </w:r>
      <w:r w:rsidR="00D26E33">
        <w:rPr>
          <w:noProof/>
        </w:rPr>
        <w:fldChar w:fldCharType="separate"/>
      </w:r>
      <w:r w:rsidR="00FD5BF7" w:rsidRPr="001C6FF0">
        <w:rPr>
          <w:noProof/>
          <w:lang w:val="pt-BR"/>
        </w:rPr>
        <w:t>15</w:t>
      </w:r>
      <w:r w:rsidR="00D26E33">
        <w:rPr>
          <w:noProof/>
        </w:rPr>
        <w:fldChar w:fldCharType="end"/>
      </w:r>
    </w:p>
    <w:p w:rsidR="00FD5BF7" w:rsidRPr="001C6FF0" w:rsidRDefault="007B6788">
      <w:pPr>
        <w:pStyle w:val="Sumrio1"/>
        <w:rPr>
          <w:rFonts w:asciiTheme="minorHAnsi" w:eastAsiaTheme="minorEastAsia" w:hAnsiTheme="minorHAnsi" w:cstheme="minorBidi"/>
          <w:b w:val="0"/>
          <w:noProof/>
          <w:sz w:val="24"/>
          <w:shd w:val="clear" w:color="auto" w:fill="auto"/>
          <w:lang w:val="pt-BR" w:eastAsia="ja-JP"/>
        </w:rPr>
      </w:pPr>
      <w:r>
        <w:rPr>
          <w:noProof/>
          <w:lang w:val="pt-BR"/>
        </w:rPr>
        <w:t>Referências</w:t>
      </w:r>
      <w:r w:rsidR="00FD5BF7" w:rsidRPr="001C6FF0">
        <w:rPr>
          <w:noProof/>
          <w:lang w:val="pt-BR"/>
        </w:rPr>
        <w:tab/>
      </w:r>
      <w:r w:rsidR="00D26E33">
        <w:rPr>
          <w:noProof/>
        </w:rPr>
        <w:fldChar w:fldCharType="begin"/>
      </w:r>
      <w:r w:rsidR="00FD5BF7" w:rsidRPr="001C6FF0">
        <w:rPr>
          <w:noProof/>
          <w:lang w:val="pt-BR"/>
        </w:rPr>
        <w:instrText xml:space="preserve"> PAGEREF _Toc324524390 \h </w:instrText>
      </w:r>
      <w:r w:rsidR="00D26E33">
        <w:rPr>
          <w:noProof/>
        </w:rPr>
      </w:r>
      <w:r w:rsidR="00D26E33">
        <w:rPr>
          <w:noProof/>
        </w:rPr>
        <w:fldChar w:fldCharType="separate"/>
      </w:r>
      <w:r w:rsidR="00FD5BF7" w:rsidRPr="001C6FF0">
        <w:rPr>
          <w:noProof/>
          <w:lang w:val="pt-BR"/>
        </w:rPr>
        <w:t>16</w:t>
      </w:r>
      <w:r w:rsidR="00D26E33">
        <w:rPr>
          <w:noProof/>
        </w:rPr>
        <w:fldChar w:fldCharType="end"/>
      </w:r>
    </w:p>
    <w:p w:rsidR="00C55394" w:rsidRPr="001C6FF0" w:rsidRDefault="00D26E33" w:rsidP="00C55394">
      <w:pPr>
        <w:pStyle w:val="Ttulo1"/>
        <w:rPr>
          <w:lang w:val="pt-BR"/>
        </w:rPr>
      </w:pPr>
      <w:r>
        <w:fldChar w:fldCharType="end"/>
      </w:r>
    </w:p>
    <w:p w:rsidR="00C55394" w:rsidRPr="001C6FF0" w:rsidRDefault="00C55394" w:rsidP="00C55394">
      <w:pPr>
        <w:rPr>
          <w:rFonts w:ascii="Arial" w:eastAsia="MS Gothic" w:hAnsi="Arial" w:cs="Arial"/>
          <w:color w:val="000000"/>
          <w:sz w:val="32"/>
          <w:szCs w:val="32"/>
          <w:shd w:val="clear" w:color="auto" w:fill="FFFFFF"/>
          <w:lang w:val="pt-BR"/>
        </w:rPr>
      </w:pPr>
      <w:r w:rsidRPr="001C6FF0">
        <w:rPr>
          <w:lang w:val="pt-BR"/>
        </w:rPr>
        <w:br w:type="page"/>
      </w:r>
    </w:p>
    <w:p w:rsidR="00613D7E" w:rsidRPr="00271079" w:rsidRDefault="00271079" w:rsidP="00613D7E">
      <w:pPr>
        <w:pStyle w:val="Ttulo1"/>
        <w:rPr>
          <w:lang w:val="pt-BR"/>
        </w:rPr>
      </w:pPr>
      <w:r>
        <w:rPr>
          <w:lang w:val="pt-BR"/>
        </w:rPr>
        <w:lastRenderedPageBreak/>
        <w:t>Introdução</w:t>
      </w:r>
    </w:p>
    <w:p w:rsidR="00613D7E" w:rsidRPr="00E6605B" w:rsidRDefault="00613D7E" w:rsidP="00613D7E">
      <w:pPr>
        <w:rPr>
          <w:lang w:val="pt-BR"/>
        </w:rPr>
      </w:pPr>
    </w:p>
    <w:p w:rsidR="00613D7E" w:rsidRPr="00E6605B" w:rsidRDefault="00271079" w:rsidP="00613D7E">
      <w:pPr>
        <w:rPr>
          <w:lang w:val="pt-BR"/>
        </w:rPr>
      </w:pPr>
      <w:r w:rsidRPr="00E6605B">
        <w:rPr>
          <w:lang w:val="pt-BR"/>
        </w:rPr>
        <w:t>A meditação é</w:t>
      </w:r>
      <w:r w:rsidR="001C6FF0">
        <w:rPr>
          <w:lang w:val="pt-BR"/>
        </w:rPr>
        <w:t xml:space="preserve"> um treina</w:t>
      </w:r>
      <w:r w:rsidR="00837D0B">
        <w:rPr>
          <w:lang w:val="pt-BR"/>
        </w:rPr>
        <w:t xml:space="preserve">mento mental e prático, no qual </w:t>
      </w:r>
      <w:r w:rsidR="001C6FF0">
        <w:rPr>
          <w:lang w:val="pt-BR"/>
        </w:rPr>
        <w:t>um indivíduo exercita</w:t>
      </w:r>
      <w:r w:rsidRPr="00E6605B">
        <w:rPr>
          <w:lang w:val="pt-BR"/>
        </w:rPr>
        <w:t xml:space="preserve"> </w:t>
      </w:r>
      <w:r w:rsidR="001C6FF0">
        <w:rPr>
          <w:lang w:val="pt-BR"/>
        </w:rPr>
        <w:t>su</w:t>
      </w:r>
      <w:r w:rsidRPr="00E6605B">
        <w:rPr>
          <w:lang w:val="pt-BR"/>
        </w:rPr>
        <w:t>a mente</w:t>
      </w:r>
      <w:r w:rsidR="001C6FF0">
        <w:rPr>
          <w:lang w:val="pt-BR"/>
        </w:rPr>
        <w:t xml:space="preserve">, com o intuito </w:t>
      </w:r>
      <w:r w:rsidR="00837D0B">
        <w:rPr>
          <w:lang w:val="pt-BR"/>
        </w:rPr>
        <w:t xml:space="preserve">de melhorar a concentração </w:t>
      </w:r>
      <w:r w:rsidRPr="00E6605B">
        <w:rPr>
          <w:lang w:val="pt-BR"/>
        </w:rPr>
        <w:t xml:space="preserve">ou para criar </w:t>
      </w:r>
      <w:proofErr w:type="gramStart"/>
      <w:r w:rsidRPr="00E6605B">
        <w:rPr>
          <w:lang w:val="pt-BR"/>
        </w:rPr>
        <w:t>um certo</w:t>
      </w:r>
      <w:proofErr w:type="gramEnd"/>
      <w:r w:rsidRPr="00E6605B">
        <w:rPr>
          <w:lang w:val="pt-BR"/>
        </w:rPr>
        <w:t xml:space="preserve"> estado de espírito, a fim de obter uma série de benefícios físicos, mentais e espirituais.</w:t>
      </w:r>
    </w:p>
    <w:p w:rsidR="00271079" w:rsidRPr="00E6605B" w:rsidRDefault="00271079" w:rsidP="00613D7E">
      <w:pPr>
        <w:rPr>
          <w:lang w:val="pt-BR"/>
        </w:rPr>
      </w:pPr>
    </w:p>
    <w:p w:rsidR="00613D7E" w:rsidRPr="00E6605B" w:rsidRDefault="00271079" w:rsidP="00613D7E">
      <w:pPr>
        <w:rPr>
          <w:lang w:val="pt-BR"/>
        </w:rPr>
      </w:pPr>
      <w:r w:rsidRPr="00E6605B">
        <w:rPr>
          <w:lang w:val="pt-BR"/>
        </w:rPr>
        <w:t xml:space="preserve">A meditação pode parecer </w:t>
      </w:r>
      <w:r w:rsidR="001C6FF0">
        <w:rPr>
          <w:lang w:val="pt-BR"/>
        </w:rPr>
        <w:t xml:space="preserve">uma coisa </w:t>
      </w:r>
      <w:r w:rsidRPr="00E6605B">
        <w:rPr>
          <w:lang w:val="pt-BR"/>
        </w:rPr>
        <w:t>muito “Nova Era”, esquisita, ou algo que os hippies fazem, mas</w:t>
      </w:r>
      <w:r w:rsidR="001C6FF0">
        <w:rPr>
          <w:lang w:val="pt-BR"/>
        </w:rPr>
        <w:t>,</w:t>
      </w:r>
      <w:r w:rsidRPr="00E6605B">
        <w:rPr>
          <w:lang w:val="pt-BR"/>
        </w:rPr>
        <w:t xml:space="preserve"> se voltarmo</w:t>
      </w:r>
      <w:r w:rsidR="00837D0B">
        <w:rPr>
          <w:lang w:val="pt-BR"/>
        </w:rPr>
        <w:t xml:space="preserve">s à palavra sânscrita original — </w:t>
      </w:r>
      <w:proofErr w:type="spellStart"/>
      <w:r w:rsidRPr="001C6FF0">
        <w:rPr>
          <w:i/>
          <w:lang w:val="pt-BR"/>
        </w:rPr>
        <w:t>dyhana</w:t>
      </w:r>
      <w:proofErr w:type="spellEnd"/>
      <w:r w:rsidR="00837D0B">
        <w:rPr>
          <w:i/>
          <w:lang w:val="pt-BR"/>
        </w:rPr>
        <w:t xml:space="preserve"> —</w:t>
      </w:r>
      <w:r w:rsidRPr="00E6605B">
        <w:rPr>
          <w:lang w:val="pt-BR"/>
        </w:rPr>
        <w:t xml:space="preserve">, </w:t>
      </w:r>
      <w:proofErr w:type="gramStart"/>
      <w:r w:rsidR="001C6FF0">
        <w:rPr>
          <w:lang w:val="pt-BR"/>
        </w:rPr>
        <w:t>veremos</w:t>
      </w:r>
      <w:proofErr w:type="gramEnd"/>
      <w:r w:rsidR="001C6FF0">
        <w:rPr>
          <w:lang w:val="pt-BR"/>
        </w:rPr>
        <w:t xml:space="preserve"> que </w:t>
      </w:r>
      <w:r w:rsidRPr="00E6605B">
        <w:rPr>
          <w:lang w:val="pt-BR"/>
        </w:rPr>
        <w:t xml:space="preserve">significa </w:t>
      </w:r>
      <w:r w:rsidR="001C6FF0">
        <w:rPr>
          <w:lang w:val="pt-BR"/>
        </w:rPr>
        <w:t>“</w:t>
      </w:r>
      <w:r w:rsidRPr="00E6605B">
        <w:rPr>
          <w:lang w:val="pt-BR"/>
        </w:rPr>
        <w:t>pensar</w:t>
      </w:r>
      <w:r w:rsidR="001C6FF0">
        <w:rPr>
          <w:lang w:val="pt-BR"/>
        </w:rPr>
        <w:t>”</w:t>
      </w:r>
      <w:r w:rsidR="00D5642D">
        <w:rPr>
          <w:lang w:val="pt-BR"/>
        </w:rPr>
        <w:t xml:space="preserve">. </w:t>
      </w:r>
      <w:proofErr w:type="gramStart"/>
      <w:r w:rsidR="00D5642D">
        <w:rPr>
          <w:lang w:val="pt-BR"/>
        </w:rPr>
        <w:t>Todos pensamos</w:t>
      </w:r>
      <w:proofErr w:type="gramEnd"/>
      <w:r w:rsidR="00D5642D">
        <w:rPr>
          <w:lang w:val="pt-BR"/>
        </w:rPr>
        <w:t xml:space="preserve"> </w:t>
      </w:r>
      <w:r w:rsidR="00837D0B">
        <w:rPr>
          <w:lang w:val="pt-BR"/>
        </w:rPr>
        <w:t>sem parar</w:t>
      </w:r>
      <w:r w:rsidRPr="00E6605B">
        <w:rPr>
          <w:lang w:val="pt-BR"/>
        </w:rPr>
        <w:t>, tod</w:t>
      </w:r>
      <w:r w:rsidR="001C6FF0">
        <w:rPr>
          <w:lang w:val="pt-BR"/>
        </w:rPr>
        <w:t xml:space="preserve">os </w:t>
      </w:r>
      <w:r w:rsidR="00837D0B">
        <w:rPr>
          <w:lang w:val="pt-BR"/>
        </w:rPr>
        <w:t>os dias. Mas não</w:t>
      </w:r>
      <w:r w:rsidR="001C6FF0">
        <w:rPr>
          <w:lang w:val="pt-BR"/>
        </w:rPr>
        <w:t xml:space="preserve"> importa </w:t>
      </w:r>
      <w:proofErr w:type="gramStart"/>
      <w:r w:rsidR="001C6FF0">
        <w:rPr>
          <w:lang w:val="pt-BR"/>
        </w:rPr>
        <w:t>o quão modernos</w:t>
      </w:r>
      <w:proofErr w:type="gramEnd"/>
      <w:r w:rsidRPr="00E6605B">
        <w:rPr>
          <w:lang w:val="pt-BR"/>
        </w:rPr>
        <w:t xml:space="preserve"> e prático</w:t>
      </w:r>
      <w:r w:rsidR="001C6FF0">
        <w:rPr>
          <w:lang w:val="pt-BR"/>
        </w:rPr>
        <w:t>s</w:t>
      </w:r>
      <w:r w:rsidRPr="00E6605B">
        <w:rPr>
          <w:lang w:val="pt-BR"/>
        </w:rPr>
        <w:t xml:space="preserve"> </w:t>
      </w:r>
      <w:r w:rsidR="001C6FF0">
        <w:rPr>
          <w:lang w:val="pt-BR"/>
        </w:rPr>
        <w:t>possamos achar que somos</w:t>
      </w:r>
      <w:r w:rsidRPr="00E6605B">
        <w:rPr>
          <w:lang w:val="pt-BR"/>
        </w:rPr>
        <w:t>, sempre há espaço para aprender a pensar com mais clareza.</w:t>
      </w:r>
    </w:p>
    <w:p w:rsidR="00271079" w:rsidRPr="00E6605B" w:rsidRDefault="00271079" w:rsidP="00613D7E">
      <w:pPr>
        <w:rPr>
          <w:lang w:val="pt-BR"/>
        </w:rPr>
      </w:pPr>
    </w:p>
    <w:p w:rsidR="00613D7E" w:rsidRPr="00E6605B" w:rsidRDefault="00271079" w:rsidP="00613D7E">
      <w:pPr>
        <w:rPr>
          <w:lang w:val="pt-BR"/>
        </w:rPr>
      </w:pPr>
      <w:r w:rsidRPr="00E6605B">
        <w:rPr>
          <w:lang w:val="pt-BR"/>
        </w:rPr>
        <w:t>Estamos tão estressados no mundo moderno que é fácil fi</w:t>
      </w:r>
      <w:r w:rsidR="001C6FF0">
        <w:rPr>
          <w:lang w:val="pt-BR"/>
        </w:rPr>
        <w:t>car frustrado, com raiva</w:t>
      </w:r>
      <w:r w:rsidR="00837D0B">
        <w:rPr>
          <w:lang w:val="pt-BR"/>
        </w:rPr>
        <w:t>,</w:t>
      </w:r>
      <w:r w:rsidR="001C6FF0">
        <w:rPr>
          <w:lang w:val="pt-BR"/>
        </w:rPr>
        <w:t xml:space="preserve"> e, </w:t>
      </w:r>
      <w:r w:rsidRPr="00E6605B">
        <w:rPr>
          <w:lang w:val="pt-BR"/>
        </w:rPr>
        <w:t>como resultado</w:t>
      </w:r>
      <w:r w:rsidR="001C6FF0">
        <w:rPr>
          <w:lang w:val="pt-BR"/>
        </w:rPr>
        <w:t xml:space="preserve"> disso, agir de forma ruim</w:t>
      </w:r>
      <w:r w:rsidRPr="00E6605B">
        <w:rPr>
          <w:lang w:val="pt-BR"/>
        </w:rPr>
        <w:t>. O estresse intenso pode não apenas nos leva</w:t>
      </w:r>
      <w:r w:rsidR="00BF7985">
        <w:rPr>
          <w:lang w:val="pt-BR"/>
        </w:rPr>
        <w:t xml:space="preserve">r a comportamentos inadequados, dos quais, provavelmente, </w:t>
      </w:r>
      <w:r w:rsidRPr="00E6605B">
        <w:rPr>
          <w:lang w:val="pt-BR"/>
        </w:rPr>
        <w:t>nos ar</w:t>
      </w:r>
      <w:r w:rsidR="00BF7985">
        <w:rPr>
          <w:lang w:val="pt-BR"/>
        </w:rPr>
        <w:t xml:space="preserve">rependeremos, mas também prejudicar </w:t>
      </w:r>
      <w:r w:rsidRPr="00E6605B">
        <w:rPr>
          <w:lang w:val="pt-BR"/>
        </w:rPr>
        <w:t>nossa saúde.</w:t>
      </w:r>
    </w:p>
    <w:p w:rsidR="00271079" w:rsidRPr="00E6605B" w:rsidRDefault="00271079" w:rsidP="00613D7E">
      <w:pPr>
        <w:rPr>
          <w:lang w:val="pt-BR"/>
        </w:rPr>
      </w:pPr>
    </w:p>
    <w:p w:rsidR="00613D7E" w:rsidRPr="00E6605B" w:rsidRDefault="00271079" w:rsidP="00613D7E">
      <w:pPr>
        <w:rPr>
          <w:lang w:val="pt-BR"/>
        </w:rPr>
      </w:pPr>
      <w:r w:rsidRPr="00E6605B">
        <w:rPr>
          <w:lang w:val="pt-BR"/>
        </w:rPr>
        <w:t>A meditação pode ajudar até me</w:t>
      </w:r>
      <w:r w:rsidR="00BF7985">
        <w:rPr>
          <w:lang w:val="pt-BR"/>
        </w:rPr>
        <w:t>smo as personalidades mais desajustadas</w:t>
      </w:r>
      <w:r w:rsidRPr="00E6605B">
        <w:rPr>
          <w:lang w:val="pt-BR"/>
        </w:rPr>
        <w:t xml:space="preserve"> a encontrar</w:t>
      </w:r>
      <w:r w:rsidR="00BF7985">
        <w:rPr>
          <w:lang w:val="pt-BR"/>
        </w:rPr>
        <w:t>em</w:t>
      </w:r>
      <w:r w:rsidRPr="00E6605B">
        <w:rPr>
          <w:lang w:val="pt-BR"/>
        </w:rPr>
        <w:t xml:space="preserve"> a paz interior e a ficar</w:t>
      </w:r>
      <w:r w:rsidR="00BF7985">
        <w:rPr>
          <w:lang w:val="pt-BR"/>
        </w:rPr>
        <w:t>em</w:t>
      </w:r>
      <w:r w:rsidRPr="00E6605B">
        <w:rPr>
          <w:lang w:val="pt-BR"/>
        </w:rPr>
        <w:t xml:space="preserve"> menos estressada</w:t>
      </w:r>
      <w:r w:rsidR="00BF7985">
        <w:rPr>
          <w:lang w:val="pt-BR"/>
        </w:rPr>
        <w:t>s,</w:t>
      </w:r>
      <w:r w:rsidRPr="00E6605B">
        <w:rPr>
          <w:lang w:val="pt-BR"/>
        </w:rPr>
        <w:t xml:space="preserve"> quando aprenderem o que é a meditação e por que ela é tão benéfica. O aspecto mais importante da meditação é</w:t>
      </w:r>
      <w:r w:rsidR="00BF7985">
        <w:rPr>
          <w:lang w:val="pt-BR"/>
        </w:rPr>
        <w:t xml:space="preserve">, em primeiro lugar, </w:t>
      </w:r>
      <w:r w:rsidRPr="00E6605B">
        <w:rPr>
          <w:lang w:val="pt-BR"/>
        </w:rPr>
        <w:t>aquietar a mente</w:t>
      </w:r>
      <w:r w:rsidR="00BF7985">
        <w:rPr>
          <w:lang w:val="pt-BR"/>
        </w:rPr>
        <w:t>, a fim de conseguir atingir o objetivo de forma plena</w:t>
      </w:r>
      <w:r w:rsidRPr="00E6605B">
        <w:rPr>
          <w:lang w:val="pt-BR"/>
        </w:rPr>
        <w:t xml:space="preserve">. Neste guia, você encontrará uma série de dicas para ajudá-lo a aperfeiçoar </w:t>
      </w:r>
      <w:r w:rsidR="00BF7985">
        <w:rPr>
          <w:lang w:val="pt-BR"/>
        </w:rPr>
        <w:t xml:space="preserve">e aprofundar </w:t>
      </w:r>
      <w:r w:rsidRPr="00E6605B">
        <w:rPr>
          <w:lang w:val="pt-BR"/>
        </w:rPr>
        <w:t>sua concentração.</w:t>
      </w:r>
    </w:p>
    <w:p w:rsidR="00271079" w:rsidRPr="00E6605B" w:rsidRDefault="00271079" w:rsidP="00613D7E">
      <w:pPr>
        <w:rPr>
          <w:lang w:val="pt-BR"/>
        </w:rPr>
      </w:pPr>
    </w:p>
    <w:p w:rsidR="00613D7E" w:rsidRPr="00E6605B" w:rsidRDefault="00271079">
      <w:pPr>
        <w:rPr>
          <w:lang w:val="pt-BR"/>
        </w:rPr>
      </w:pPr>
      <w:r w:rsidRPr="00E6605B">
        <w:rPr>
          <w:lang w:val="pt-BR"/>
        </w:rPr>
        <w:t>Vamos começar com as razões pelas quais a meditação é tão benéfica.</w:t>
      </w:r>
    </w:p>
    <w:p w:rsidR="00BF7985" w:rsidRDefault="00BF7985" w:rsidP="00613D7E">
      <w:pPr>
        <w:pStyle w:val="Ttulo1"/>
        <w:rPr>
          <w:lang w:val="pt-BR"/>
        </w:rPr>
      </w:pPr>
      <w:bookmarkStart w:id="5" w:name="_Toc324524386"/>
    </w:p>
    <w:p w:rsidR="00BF7985" w:rsidRDefault="00BF7985" w:rsidP="00613D7E">
      <w:pPr>
        <w:pStyle w:val="Ttulo1"/>
        <w:rPr>
          <w:lang w:val="pt-BR"/>
        </w:rPr>
      </w:pPr>
    </w:p>
    <w:p w:rsidR="00BF7985" w:rsidRDefault="00BF7985" w:rsidP="00613D7E">
      <w:pPr>
        <w:pStyle w:val="Ttulo1"/>
        <w:rPr>
          <w:lang w:val="pt-BR"/>
        </w:rPr>
      </w:pPr>
    </w:p>
    <w:p w:rsidR="007B6788" w:rsidRDefault="007B6788" w:rsidP="00613D7E">
      <w:pPr>
        <w:pStyle w:val="Ttulo1"/>
        <w:rPr>
          <w:lang w:val="pt-BR"/>
        </w:rPr>
      </w:pPr>
    </w:p>
    <w:p w:rsidR="00613D7E" w:rsidRPr="001C6FF0" w:rsidRDefault="001661BB" w:rsidP="00613D7E">
      <w:pPr>
        <w:pStyle w:val="Ttulo1"/>
        <w:rPr>
          <w:lang w:val="pt-BR"/>
        </w:rPr>
      </w:pPr>
      <w:r>
        <w:rPr>
          <w:lang w:val="pt-BR"/>
        </w:rPr>
        <w:t>Por Q</w:t>
      </w:r>
      <w:r w:rsidR="00271079">
        <w:rPr>
          <w:lang w:val="pt-BR"/>
        </w:rPr>
        <w:t>ue Meditar</w:t>
      </w:r>
      <w:r w:rsidR="00613D7E" w:rsidRPr="001C6FF0">
        <w:rPr>
          <w:lang w:val="pt-BR"/>
        </w:rPr>
        <w:t>?</w:t>
      </w:r>
      <w:bookmarkEnd w:id="5"/>
    </w:p>
    <w:p w:rsidR="00613D7E" w:rsidRPr="00E6605B" w:rsidRDefault="00613D7E" w:rsidP="00613D7E">
      <w:pPr>
        <w:rPr>
          <w:lang w:val="pt-BR"/>
        </w:rPr>
      </w:pPr>
    </w:p>
    <w:p w:rsidR="00613D7E" w:rsidRPr="00E6605B" w:rsidRDefault="00613D7E" w:rsidP="00613D7E">
      <w:pPr>
        <w:rPr>
          <w:lang w:val="pt-BR"/>
        </w:rPr>
      </w:pPr>
      <w:r>
        <w:rPr>
          <w:noProof/>
          <w:lang w:val="pt-BR" w:eastAsia="pt-BR"/>
        </w:rPr>
        <w:drawing>
          <wp:anchor distT="91440" distB="91440" distL="114300" distR="114300" simplePos="0" relativeHeight="2516495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1939925</wp:posOffset>
            </wp:positionV>
            <wp:extent cx="1581912" cy="1856232"/>
            <wp:effectExtent l="0" t="0" r="0" b="0"/>
            <wp:wrapTopAndBottom/>
            <wp:docPr id="7" name="Picture 7" descr="lotus 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tus p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18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079" w:rsidRPr="00E6605B">
        <w:rPr>
          <w:lang w:val="pt-BR"/>
        </w:rPr>
        <w:t>O propós</w:t>
      </w:r>
      <w:bookmarkStart w:id="6" w:name="_GoBack"/>
      <w:bookmarkEnd w:id="6"/>
      <w:r w:rsidR="00271079" w:rsidRPr="00E6605B">
        <w:rPr>
          <w:lang w:val="pt-BR"/>
        </w:rPr>
        <w:t xml:space="preserve">ito da meditação é cultivar os estados mentais </w:t>
      </w:r>
      <w:r w:rsidR="00837D0B">
        <w:rPr>
          <w:lang w:val="pt-BR"/>
        </w:rPr>
        <w:t>que criam e mantêm</w:t>
      </w:r>
      <w:r w:rsidR="00BF7985">
        <w:rPr>
          <w:lang w:val="pt-BR"/>
        </w:rPr>
        <w:t xml:space="preserve"> a </w:t>
      </w:r>
      <w:r w:rsidR="00271079" w:rsidRPr="00E6605B">
        <w:rPr>
          <w:lang w:val="pt-BR"/>
        </w:rPr>
        <w:t xml:space="preserve">paz e </w:t>
      </w:r>
      <w:r w:rsidR="00BF7985">
        <w:rPr>
          <w:lang w:val="pt-BR"/>
        </w:rPr>
        <w:t xml:space="preserve">o </w:t>
      </w:r>
      <w:r w:rsidR="00271079" w:rsidRPr="00E6605B">
        <w:rPr>
          <w:lang w:val="pt-BR"/>
        </w:rPr>
        <w:t>bem-estar</w:t>
      </w:r>
      <w:r w:rsidR="00BF7985">
        <w:rPr>
          <w:lang w:val="pt-BR"/>
        </w:rPr>
        <w:t xml:space="preserve"> interiores e eliminar</w:t>
      </w:r>
      <w:r w:rsidR="00837D0B">
        <w:rPr>
          <w:lang w:val="pt-BR"/>
        </w:rPr>
        <w:t xml:space="preserve"> aqueles que são prejudiciais</w:t>
      </w:r>
      <w:r w:rsidR="00271079" w:rsidRPr="00E6605B">
        <w:rPr>
          <w:lang w:val="pt-BR"/>
        </w:rPr>
        <w:t>. A maior</w:t>
      </w:r>
      <w:r w:rsidR="00BF7985">
        <w:rPr>
          <w:lang w:val="pt-BR"/>
        </w:rPr>
        <w:t xml:space="preserve">ia de nós não diminui o ritmo </w:t>
      </w:r>
      <w:r w:rsidR="00837D0B">
        <w:rPr>
          <w:lang w:val="pt-BR"/>
        </w:rPr>
        <w:t xml:space="preserve">diário </w:t>
      </w:r>
      <w:r w:rsidR="00BF7985">
        <w:rPr>
          <w:lang w:val="pt-BR"/>
        </w:rPr>
        <w:t xml:space="preserve">de forma </w:t>
      </w:r>
      <w:r w:rsidR="001661BB">
        <w:rPr>
          <w:lang w:val="pt-BR"/>
        </w:rPr>
        <w:t xml:space="preserve">suficiente para examinar o </w:t>
      </w:r>
      <w:r w:rsidR="00271079" w:rsidRPr="00E6605B">
        <w:rPr>
          <w:lang w:val="pt-BR"/>
        </w:rPr>
        <w:t>próprio estado mental</w:t>
      </w:r>
      <w:r w:rsidR="00BF7985">
        <w:rPr>
          <w:lang w:val="pt-BR"/>
        </w:rPr>
        <w:t>,</w:t>
      </w:r>
      <w:r w:rsidR="00271079" w:rsidRPr="00E6605B">
        <w:rPr>
          <w:lang w:val="pt-BR"/>
        </w:rPr>
        <w:t xml:space="preserve"> em um determinado momento. Ficamos com raiva, por exemplo, e agimos de alguma forma, sendo sarcásticos, batendo coisas, gritand</w:t>
      </w:r>
      <w:r w:rsidR="00BF7985">
        <w:rPr>
          <w:lang w:val="pt-BR"/>
        </w:rPr>
        <w:t>o, ou mesmo send</w:t>
      </w:r>
      <w:r w:rsidR="00837D0B">
        <w:rPr>
          <w:lang w:val="pt-BR"/>
        </w:rPr>
        <w:t xml:space="preserve">o agressivos, às vezes </w:t>
      </w:r>
      <w:r w:rsidR="00BF7985">
        <w:rPr>
          <w:lang w:val="pt-BR"/>
        </w:rPr>
        <w:t xml:space="preserve">contra seres vivos, como </w:t>
      </w:r>
      <w:r w:rsidR="00271079" w:rsidRPr="00E6605B">
        <w:rPr>
          <w:lang w:val="pt-BR"/>
        </w:rPr>
        <w:t xml:space="preserve">um animal de estimação ou </w:t>
      </w:r>
      <w:r w:rsidR="00BF7985">
        <w:rPr>
          <w:lang w:val="pt-BR"/>
        </w:rPr>
        <w:t xml:space="preserve">até </w:t>
      </w:r>
      <w:r w:rsidR="00271079" w:rsidRPr="00E6605B">
        <w:rPr>
          <w:lang w:val="pt-BR"/>
        </w:rPr>
        <w:t>um ente querido. A raiva pode levar as pessoas a extremos que ninguém jamai</w:t>
      </w:r>
      <w:r w:rsidR="00BF7985">
        <w:rPr>
          <w:lang w:val="pt-BR"/>
        </w:rPr>
        <w:t xml:space="preserve">s imaginaria dela, como, por exemplo, </w:t>
      </w:r>
      <w:r w:rsidR="00271079" w:rsidRPr="00E6605B">
        <w:rPr>
          <w:lang w:val="pt-BR"/>
        </w:rPr>
        <w:t>incid</w:t>
      </w:r>
      <w:r w:rsidR="001661BB">
        <w:rPr>
          <w:lang w:val="pt-BR"/>
        </w:rPr>
        <w:t xml:space="preserve">entes </w:t>
      </w:r>
      <w:r w:rsidR="00271079" w:rsidRPr="00E6605B">
        <w:rPr>
          <w:lang w:val="pt-BR"/>
        </w:rPr>
        <w:t>na estrada e até mesmo assassinato.</w:t>
      </w:r>
    </w:p>
    <w:p w:rsidR="00271079" w:rsidRPr="00E6605B" w:rsidRDefault="00271079" w:rsidP="00613D7E">
      <w:pPr>
        <w:rPr>
          <w:lang w:val="pt-BR"/>
        </w:rPr>
      </w:pPr>
    </w:p>
    <w:p w:rsidR="00613D7E" w:rsidRPr="00E6605B" w:rsidRDefault="00271079" w:rsidP="00613D7E">
      <w:pPr>
        <w:rPr>
          <w:lang w:val="pt-BR"/>
        </w:rPr>
      </w:pPr>
      <w:r w:rsidRPr="00E6605B">
        <w:rPr>
          <w:lang w:val="pt-BR"/>
        </w:rPr>
        <w:t>A medita</w:t>
      </w:r>
      <w:r w:rsidR="00BF7985">
        <w:rPr>
          <w:lang w:val="pt-BR"/>
        </w:rPr>
        <w:t>ção ajuda a acalmar a mente e permite</w:t>
      </w:r>
      <w:r w:rsidRPr="00E6605B">
        <w:rPr>
          <w:lang w:val="pt-BR"/>
        </w:rPr>
        <w:t xml:space="preserve"> o </w:t>
      </w:r>
      <w:r w:rsidR="00BF7985">
        <w:rPr>
          <w:lang w:val="pt-BR"/>
        </w:rPr>
        <w:t>auto</w:t>
      </w:r>
      <w:r w:rsidRPr="00E6605B">
        <w:rPr>
          <w:lang w:val="pt-BR"/>
        </w:rPr>
        <w:t>con</w:t>
      </w:r>
      <w:r w:rsidR="00BF7985">
        <w:rPr>
          <w:lang w:val="pt-BR"/>
        </w:rPr>
        <w:t>trole</w:t>
      </w:r>
      <w:r w:rsidRPr="00E6605B">
        <w:rPr>
          <w:lang w:val="pt-BR"/>
        </w:rPr>
        <w:t>. Os meditadores chamam a mente sem foco de "mente de macaco"</w:t>
      </w:r>
      <w:r w:rsidR="002D7679">
        <w:rPr>
          <w:lang w:val="pt-BR"/>
        </w:rPr>
        <w:t>,</w:t>
      </w:r>
      <w:r w:rsidRPr="00E6605B">
        <w:rPr>
          <w:lang w:val="pt-BR"/>
        </w:rPr>
        <w:t xml:space="preserve"> p</w:t>
      </w:r>
      <w:r w:rsidR="002D7679">
        <w:rPr>
          <w:lang w:val="pt-BR"/>
        </w:rPr>
        <w:t xml:space="preserve">orque ela vai por todos os </w:t>
      </w:r>
      <w:r w:rsidRPr="00E6605B">
        <w:rPr>
          <w:lang w:val="pt-BR"/>
        </w:rPr>
        <w:t>lugar</w:t>
      </w:r>
      <w:r w:rsidR="002D7679">
        <w:rPr>
          <w:lang w:val="pt-BR"/>
        </w:rPr>
        <w:t>es,</w:t>
      </w:r>
      <w:r w:rsidRPr="00E6605B">
        <w:rPr>
          <w:lang w:val="pt-BR"/>
        </w:rPr>
        <w:t xml:space="preserve"> causando todo ti</w:t>
      </w:r>
      <w:r w:rsidR="002D7679">
        <w:rPr>
          <w:lang w:val="pt-BR"/>
        </w:rPr>
        <w:t>po de dano. O oposto da mente de</w:t>
      </w:r>
      <w:r w:rsidRPr="00E6605B">
        <w:rPr>
          <w:lang w:val="pt-BR"/>
        </w:rPr>
        <w:t xml:space="preserve"> macaco é a atenção plena, estar alert</w:t>
      </w:r>
      <w:r w:rsidR="002D7679">
        <w:rPr>
          <w:lang w:val="pt-BR"/>
        </w:rPr>
        <w:t>a e consciente e, através disso</w:t>
      </w:r>
      <w:r w:rsidRPr="00E6605B">
        <w:rPr>
          <w:lang w:val="pt-BR"/>
        </w:rPr>
        <w:t xml:space="preserve">, </w:t>
      </w:r>
      <w:r w:rsidR="002D7679">
        <w:rPr>
          <w:lang w:val="pt-BR"/>
        </w:rPr>
        <w:t xml:space="preserve">ser </w:t>
      </w:r>
      <w:r w:rsidRPr="00E6605B">
        <w:rPr>
          <w:lang w:val="pt-BR"/>
        </w:rPr>
        <w:t>capaz de tomar decisões inteligentes.</w:t>
      </w:r>
    </w:p>
    <w:p w:rsidR="00271079" w:rsidRPr="00E6605B" w:rsidRDefault="00271079" w:rsidP="00613D7E">
      <w:pPr>
        <w:rPr>
          <w:lang w:val="pt-BR"/>
        </w:rPr>
      </w:pPr>
    </w:p>
    <w:p w:rsidR="00613D7E" w:rsidRPr="00E6605B" w:rsidRDefault="00271079" w:rsidP="00613D7E">
      <w:pPr>
        <w:rPr>
          <w:lang w:val="pt-BR"/>
        </w:rPr>
      </w:pPr>
      <w:r w:rsidRPr="00E6605B">
        <w:rPr>
          <w:lang w:val="pt-BR"/>
        </w:rPr>
        <w:t>Controlar a mente não parece muito divertido, é verdade, mas não estamos fala</w:t>
      </w:r>
      <w:r w:rsidR="002D7679">
        <w:rPr>
          <w:lang w:val="pt-BR"/>
        </w:rPr>
        <w:t>ndo de reprimir emoções e andar</w:t>
      </w:r>
      <w:r w:rsidRPr="00E6605B">
        <w:rPr>
          <w:lang w:val="pt-BR"/>
        </w:rPr>
        <w:t xml:space="preserve"> como um zumbi. Em vez disso, a meditação é uma maneira de observar sua própria mente</w:t>
      </w:r>
      <w:r w:rsidR="002D7679">
        <w:rPr>
          <w:lang w:val="pt-BR"/>
        </w:rPr>
        <w:t>,</w:t>
      </w:r>
      <w:r w:rsidRPr="00E6605B">
        <w:rPr>
          <w:lang w:val="pt-BR"/>
        </w:rPr>
        <w:t xml:space="preserve"> para compreendê-la melhor. Na verdade, é muito libertador quando você percebe que tem escolhas e opções.</w:t>
      </w:r>
    </w:p>
    <w:p w:rsidR="00271079" w:rsidRPr="00E6605B" w:rsidRDefault="00271079" w:rsidP="00613D7E">
      <w:pPr>
        <w:rPr>
          <w:lang w:val="pt-BR"/>
        </w:rPr>
      </w:pPr>
    </w:p>
    <w:p w:rsidR="00613D7E" w:rsidRPr="00E6605B" w:rsidRDefault="001661BB" w:rsidP="00613D7E">
      <w:pPr>
        <w:rPr>
          <w:lang w:val="pt-BR"/>
        </w:rPr>
      </w:pPr>
      <w:r>
        <w:rPr>
          <w:lang w:val="pt-BR"/>
        </w:rPr>
        <w:t xml:space="preserve">Se imaginarmos os </w:t>
      </w:r>
      <w:r w:rsidR="00271079" w:rsidRPr="00E6605B">
        <w:rPr>
          <w:lang w:val="pt-BR"/>
        </w:rPr>
        <w:t>pensamentos</w:t>
      </w:r>
      <w:r>
        <w:rPr>
          <w:lang w:val="pt-BR"/>
        </w:rPr>
        <w:t xml:space="preserve"> como um oceano, as emoções e ide</w:t>
      </w:r>
      <w:r w:rsidR="00271079" w:rsidRPr="00E6605B">
        <w:rPr>
          <w:lang w:val="pt-BR"/>
        </w:rPr>
        <w:t>ias q</w:t>
      </w:r>
      <w:r w:rsidR="002D7679">
        <w:rPr>
          <w:lang w:val="pt-BR"/>
        </w:rPr>
        <w:t xml:space="preserve">ue surgem são como as ondas: elas </w:t>
      </w:r>
      <w:r w:rsidR="00271079" w:rsidRPr="00E6605B">
        <w:rPr>
          <w:lang w:val="pt-BR"/>
        </w:rPr>
        <w:t>se l</w:t>
      </w:r>
      <w:r>
        <w:rPr>
          <w:lang w:val="pt-BR"/>
        </w:rPr>
        <w:t>evantam e caem, naturalmente. S</w:t>
      </w:r>
      <w:r w:rsidR="002D7679">
        <w:rPr>
          <w:lang w:val="pt-BR"/>
        </w:rPr>
        <w:t>e escolhermos seguir algum deles</w:t>
      </w:r>
      <w:r>
        <w:rPr>
          <w:lang w:val="pt-BR"/>
        </w:rPr>
        <w:t xml:space="preserve">, subir na onda, por assim dizer, </w:t>
      </w:r>
      <w:r w:rsidR="00271079" w:rsidRPr="00E6605B">
        <w:rPr>
          <w:lang w:val="pt-BR"/>
        </w:rPr>
        <w:t>o pensamento pode ter poder sobre nós e</w:t>
      </w:r>
      <w:r w:rsidR="002D7679">
        <w:rPr>
          <w:lang w:val="pt-BR"/>
        </w:rPr>
        <w:t>, por meio</w:t>
      </w:r>
      <w:r w:rsidR="00271079" w:rsidRPr="00E6605B">
        <w:rPr>
          <w:lang w:val="pt-BR"/>
        </w:rPr>
        <w:t xml:space="preserve"> desse poder</w:t>
      </w:r>
      <w:r w:rsidR="002D7679">
        <w:rPr>
          <w:lang w:val="pt-BR"/>
        </w:rPr>
        <w:t>,</w:t>
      </w:r>
      <w:r w:rsidR="00271079" w:rsidRPr="00E6605B">
        <w:rPr>
          <w:lang w:val="pt-BR"/>
        </w:rPr>
        <w:t xml:space="preserve"> </w:t>
      </w:r>
      <w:r w:rsidR="002D7679">
        <w:rPr>
          <w:lang w:val="pt-BR"/>
        </w:rPr>
        <w:t xml:space="preserve">fazer-nos </w:t>
      </w:r>
      <w:r w:rsidR="00271079" w:rsidRPr="00E6605B">
        <w:rPr>
          <w:lang w:val="pt-BR"/>
        </w:rPr>
        <w:t>agir de maneira infeliz.</w:t>
      </w:r>
    </w:p>
    <w:p w:rsidR="00613D7E" w:rsidRPr="00E6605B" w:rsidRDefault="00271079" w:rsidP="00613D7E">
      <w:pPr>
        <w:rPr>
          <w:lang w:val="pt-BR"/>
        </w:rPr>
      </w:pPr>
      <w:r w:rsidRPr="00E6605B">
        <w:rPr>
          <w:lang w:val="pt-BR"/>
        </w:rPr>
        <w:t xml:space="preserve">Por exemplo, se pensarmos </w:t>
      </w:r>
      <w:r w:rsidR="002D7679">
        <w:rPr>
          <w:lang w:val="pt-BR"/>
        </w:rPr>
        <w:t xml:space="preserve">que um ente querido se esqueceu, </w:t>
      </w:r>
      <w:r w:rsidRPr="00E6605B">
        <w:rPr>
          <w:lang w:val="pt-BR"/>
        </w:rPr>
        <w:t>deliberadamente</w:t>
      </w:r>
      <w:r w:rsidR="002D7679">
        <w:rPr>
          <w:lang w:val="pt-BR"/>
        </w:rPr>
        <w:t>,</w:t>
      </w:r>
      <w:r w:rsidRPr="00E6605B">
        <w:rPr>
          <w:lang w:val="pt-BR"/>
        </w:rPr>
        <w:t xml:space="preserve"> de comprar leite para o café pela manhã, nossa raiva pode nos levar a dizer cois</w:t>
      </w:r>
      <w:r w:rsidR="002D7679">
        <w:rPr>
          <w:lang w:val="pt-BR"/>
        </w:rPr>
        <w:t xml:space="preserve">as desagradáveis. O pensamento também pode nos </w:t>
      </w:r>
      <w:proofErr w:type="gramStart"/>
      <w:r w:rsidR="002D7679">
        <w:rPr>
          <w:lang w:val="pt-BR"/>
        </w:rPr>
        <w:t>iludir,</w:t>
      </w:r>
      <w:proofErr w:type="gramEnd"/>
      <w:r w:rsidR="002D7679">
        <w:rPr>
          <w:lang w:val="pt-BR"/>
        </w:rPr>
        <w:t xml:space="preserve"> inventando toda uma história em nossa</w:t>
      </w:r>
      <w:r w:rsidRPr="00E6605B">
        <w:rPr>
          <w:lang w:val="pt-BR"/>
        </w:rPr>
        <w:t xml:space="preserve"> cabeça</w:t>
      </w:r>
      <w:r w:rsidR="002D7679">
        <w:rPr>
          <w:lang w:val="pt-BR"/>
        </w:rPr>
        <w:t xml:space="preserve">, sobre como as pessoas não se importam conosco, como elas </w:t>
      </w:r>
      <w:r w:rsidRPr="00E6605B">
        <w:rPr>
          <w:lang w:val="pt-BR"/>
        </w:rPr>
        <w:t>são egoístas, e assim por diante, transformando um ente querido em um inimigo.</w:t>
      </w:r>
    </w:p>
    <w:p w:rsidR="00271079" w:rsidRPr="00E6605B" w:rsidRDefault="00271079" w:rsidP="00613D7E">
      <w:pPr>
        <w:rPr>
          <w:lang w:val="pt-BR"/>
        </w:rPr>
      </w:pPr>
    </w:p>
    <w:p w:rsidR="00613D7E" w:rsidRPr="00E6605B" w:rsidRDefault="00271079" w:rsidP="00613D7E">
      <w:pPr>
        <w:rPr>
          <w:lang w:val="pt-BR"/>
        </w:rPr>
      </w:pPr>
      <w:r w:rsidRPr="00E6605B">
        <w:rPr>
          <w:lang w:val="pt-BR"/>
        </w:rPr>
        <w:t xml:space="preserve">Quão melhor </w:t>
      </w:r>
      <w:r w:rsidR="002D7679">
        <w:rPr>
          <w:lang w:val="pt-BR"/>
        </w:rPr>
        <w:t xml:space="preserve">seria </w:t>
      </w:r>
      <w:r w:rsidRPr="00E6605B">
        <w:rPr>
          <w:lang w:val="pt-BR"/>
        </w:rPr>
        <w:t>se você</w:t>
      </w:r>
      <w:r w:rsidR="002D7679">
        <w:rPr>
          <w:lang w:val="pt-BR"/>
        </w:rPr>
        <w:t xml:space="preserve"> pudesse enfrentar qualquer desafio com uma mente calma </w:t>
      </w:r>
      <w:r w:rsidRPr="00E6605B">
        <w:rPr>
          <w:lang w:val="pt-BR"/>
        </w:rPr>
        <w:t>e a compreensão de que</w:t>
      </w:r>
      <w:r w:rsidR="002D7679">
        <w:rPr>
          <w:lang w:val="pt-BR"/>
        </w:rPr>
        <w:t xml:space="preserve"> as pessoas são apenas humanas, </w:t>
      </w:r>
      <w:r w:rsidRPr="00E6605B">
        <w:rPr>
          <w:lang w:val="pt-BR"/>
        </w:rPr>
        <w:t>e os humanos esquecem. Esquecer não é uma arma que es</w:t>
      </w:r>
      <w:r w:rsidR="001661BB">
        <w:rPr>
          <w:lang w:val="pt-BR"/>
        </w:rPr>
        <w:t>tá sendo usada para prejudicar você</w:t>
      </w:r>
      <w:r w:rsidRPr="00E6605B">
        <w:rPr>
          <w:lang w:val="pt-BR"/>
        </w:rPr>
        <w:t>, é apenas uma manifestação de falta de foco e concentraçã</w:t>
      </w:r>
      <w:r w:rsidR="002D7679">
        <w:rPr>
          <w:lang w:val="pt-BR"/>
        </w:rPr>
        <w:t>o. C</w:t>
      </w:r>
      <w:r w:rsidRPr="00E6605B">
        <w:rPr>
          <w:lang w:val="pt-BR"/>
        </w:rPr>
        <w:t>omo é útil fazer uma li</w:t>
      </w:r>
      <w:r w:rsidR="001661BB">
        <w:rPr>
          <w:lang w:val="pt-BR"/>
        </w:rPr>
        <w:t xml:space="preserve">sta, </w:t>
      </w:r>
      <w:r w:rsidR="002D7679">
        <w:rPr>
          <w:lang w:val="pt-BR"/>
        </w:rPr>
        <w:t>antes de ir ao supermercado, não é mesmo?</w:t>
      </w:r>
    </w:p>
    <w:p w:rsidR="00613D7E" w:rsidRPr="00E6605B" w:rsidRDefault="00613D7E" w:rsidP="00613D7E">
      <w:pPr>
        <w:rPr>
          <w:lang w:val="pt-BR"/>
        </w:rPr>
      </w:pPr>
    </w:p>
    <w:p w:rsidR="00613D7E" w:rsidRPr="00E6605B" w:rsidRDefault="00271079" w:rsidP="00613D7E">
      <w:pPr>
        <w:rPr>
          <w:lang w:val="pt-BR"/>
        </w:rPr>
      </w:pPr>
      <w:r w:rsidRPr="00E6605B">
        <w:rPr>
          <w:lang w:val="pt-BR"/>
        </w:rPr>
        <w:t xml:space="preserve">Se examinarmos honestamente nossa vida, descobriremos que a maior parte de nosso tempo e energia é gasta em um ciclo de atividades comuns, </w:t>
      </w:r>
      <w:r w:rsidR="002D7679">
        <w:rPr>
          <w:lang w:val="pt-BR"/>
        </w:rPr>
        <w:t xml:space="preserve">como </w:t>
      </w:r>
      <w:r w:rsidRPr="00E6605B">
        <w:rPr>
          <w:lang w:val="pt-BR"/>
        </w:rPr>
        <w:t xml:space="preserve">trabalho, assistir </w:t>
      </w:r>
      <w:r w:rsidR="002D7679">
        <w:rPr>
          <w:lang w:val="pt-BR"/>
        </w:rPr>
        <w:t xml:space="preserve">à </w:t>
      </w:r>
      <w:r w:rsidRPr="00E6605B">
        <w:rPr>
          <w:lang w:val="pt-BR"/>
        </w:rPr>
        <w:t>TV, falar ao telefone</w:t>
      </w:r>
      <w:r w:rsidR="002D7679">
        <w:rPr>
          <w:lang w:val="pt-BR"/>
        </w:rPr>
        <w:t>, entre outras</w:t>
      </w:r>
      <w:r w:rsidRPr="00E6605B">
        <w:rPr>
          <w:lang w:val="pt-BR"/>
        </w:rPr>
        <w:t>. Quase toda a nossa rotina diária é perseguir a segurança material e emocional, desfrutar de prazeres sensoriais, c</w:t>
      </w:r>
      <w:r w:rsidR="002D7679">
        <w:rPr>
          <w:lang w:val="pt-BR"/>
        </w:rPr>
        <w:t xml:space="preserve">omer, beber </w:t>
      </w:r>
      <w:r w:rsidRPr="00E6605B">
        <w:rPr>
          <w:lang w:val="pt-BR"/>
        </w:rPr>
        <w:t>ou estabelecer uma boa reputação.</w:t>
      </w:r>
    </w:p>
    <w:p w:rsidR="00613D7E" w:rsidRPr="00E6605B" w:rsidRDefault="00613D7E" w:rsidP="00613D7E">
      <w:pPr>
        <w:rPr>
          <w:lang w:val="pt-BR"/>
        </w:rPr>
      </w:pPr>
    </w:p>
    <w:p w:rsidR="00613D7E" w:rsidRPr="00E6605B" w:rsidRDefault="00271079" w:rsidP="00613D7E">
      <w:pPr>
        <w:rPr>
          <w:lang w:val="pt-BR"/>
        </w:rPr>
      </w:pPr>
      <w:r w:rsidRPr="00E6605B">
        <w:rPr>
          <w:lang w:val="pt-BR"/>
        </w:rPr>
        <w:t xml:space="preserve">Embora essas coisas possam nos fazer felizes por um curto período de tempo, elas não são capazes de </w:t>
      </w:r>
      <w:r w:rsidR="002D7679">
        <w:rPr>
          <w:lang w:val="pt-BR"/>
        </w:rPr>
        <w:t xml:space="preserve">nos </w:t>
      </w:r>
      <w:r w:rsidRPr="00E6605B">
        <w:rPr>
          <w:lang w:val="pt-BR"/>
        </w:rPr>
        <w:t>fornecer o contentamento profundo e duradouro pelo qual ansiamos. Mais cedo ou mais tarde, nossa felicidade se transforma em insatisfação e nos encontramos engajados na busca de mais coisas que achamos que nos farão felizes.</w:t>
      </w:r>
      <w:r w:rsidR="00613D7E" w:rsidRPr="00E6605B">
        <w:rPr>
          <w:lang w:val="pt-BR"/>
        </w:rPr>
        <w:t xml:space="preserve">  </w:t>
      </w:r>
    </w:p>
    <w:p w:rsidR="00613D7E" w:rsidRPr="00E6605B" w:rsidRDefault="00613D7E" w:rsidP="00613D7E">
      <w:pPr>
        <w:rPr>
          <w:lang w:val="pt-BR"/>
        </w:rPr>
      </w:pPr>
    </w:p>
    <w:p w:rsidR="00613D7E" w:rsidRPr="00E6605B" w:rsidRDefault="00271079" w:rsidP="00613D7E">
      <w:pPr>
        <w:rPr>
          <w:lang w:val="pt-BR"/>
        </w:rPr>
      </w:pPr>
      <w:r w:rsidRPr="00E6605B">
        <w:rPr>
          <w:lang w:val="pt-BR"/>
        </w:rPr>
        <w:lastRenderedPageBreak/>
        <w:t>Toda essa perseguição leva</w:t>
      </w:r>
      <w:r w:rsidR="002D7679">
        <w:rPr>
          <w:lang w:val="pt-BR"/>
        </w:rPr>
        <w:t xml:space="preserve"> ao estresse e à infelicidade. A m</w:t>
      </w:r>
      <w:r w:rsidRPr="00E6605B">
        <w:rPr>
          <w:lang w:val="pt-BR"/>
        </w:rPr>
        <w:t>editação, por outro lado, nos ensina que a felicidade não está fora de nós mesmos</w:t>
      </w:r>
      <w:r w:rsidR="002D7679">
        <w:rPr>
          <w:lang w:val="pt-BR"/>
        </w:rPr>
        <w:t>, na forma de um</w:t>
      </w:r>
      <w:r w:rsidRPr="00E6605B">
        <w:rPr>
          <w:lang w:val="pt-BR"/>
        </w:rPr>
        <w:t xml:space="preserve"> sorvete, </w:t>
      </w:r>
      <w:r w:rsidR="002D7679">
        <w:rPr>
          <w:lang w:val="pt-BR"/>
        </w:rPr>
        <w:t xml:space="preserve">de </w:t>
      </w:r>
      <w:r w:rsidRPr="00E6605B">
        <w:rPr>
          <w:lang w:val="pt-BR"/>
        </w:rPr>
        <w:t xml:space="preserve">um lindo cônjuge ou </w:t>
      </w:r>
      <w:r w:rsidR="002D7679">
        <w:rPr>
          <w:lang w:val="pt-BR"/>
        </w:rPr>
        <w:t xml:space="preserve">de </w:t>
      </w:r>
      <w:r w:rsidRPr="00E6605B">
        <w:rPr>
          <w:lang w:val="pt-BR"/>
        </w:rPr>
        <w:t>um carro chique. Felicidade é um estado de espírito. Portanto, a verdadeira fonte de felicidade está na mente, não nas circunstâncias externas de nossas vidas.</w:t>
      </w:r>
    </w:p>
    <w:p w:rsidR="00271079" w:rsidRPr="00E6605B" w:rsidRDefault="00271079" w:rsidP="00613D7E">
      <w:pPr>
        <w:rPr>
          <w:lang w:val="pt-BR"/>
        </w:rPr>
      </w:pP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>A melhor maneira de tornar nossa mente</w:t>
      </w:r>
      <w:r w:rsidR="003539C1">
        <w:rPr>
          <w:lang w:val="pt-BR"/>
        </w:rPr>
        <w:t xml:space="preserve"> tranquila e feliz é treinar </w:t>
      </w:r>
      <w:r w:rsidRPr="00E6605B">
        <w:rPr>
          <w:lang w:val="pt-BR"/>
        </w:rPr>
        <w:t>meditação. A meditação não oferec</w:t>
      </w:r>
      <w:r w:rsidR="003539C1">
        <w:rPr>
          <w:lang w:val="pt-BR"/>
        </w:rPr>
        <w:t>e apenas uma mente mais calma, s</w:t>
      </w:r>
      <w:r w:rsidRPr="00E6605B">
        <w:rPr>
          <w:lang w:val="pt-BR"/>
        </w:rPr>
        <w:t xml:space="preserve">eus benefícios </w:t>
      </w:r>
      <w:r w:rsidR="003539C1">
        <w:rPr>
          <w:lang w:val="pt-BR"/>
        </w:rPr>
        <w:t xml:space="preserve">comprovados para a saúde </w:t>
      </w:r>
      <w:r w:rsidRPr="00E6605B">
        <w:rPr>
          <w:lang w:val="pt-BR"/>
        </w:rPr>
        <w:t>incluem:</w:t>
      </w:r>
    </w:p>
    <w:p w:rsidR="00AB60E6" w:rsidRPr="00E6605B" w:rsidRDefault="00AB60E6" w:rsidP="00613D7E">
      <w:pPr>
        <w:rPr>
          <w:lang w:val="pt-BR"/>
        </w:rPr>
      </w:pPr>
    </w:p>
    <w:p w:rsidR="00AB60E6" w:rsidRPr="00E6605B" w:rsidRDefault="003539C1" w:rsidP="00AB60E6">
      <w:pPr>
        <w:rPr>
          <w:lang w:val="pt-BR"/>
        </w:rPr>
      </w:pPr>
      <w:r>
        <w:rPr>
          <w:lang w:val="pt-BR"/>
        </w:rPr>
        <w:t>• Redução da</w:t>
      </w:r>
      <w:r w:rsidR="00AB60E6" w:rsidRPr="00E6605B">
        <w:rPr>
          <w:lang w:val="pt-BR"/>
        </w:rPr>
        <w:t xml:space="preserve"> pressão arterial alta</w:t>
      </w:r>
      <w:r>
        <w:rPr>
          <w:lang w:val="pt-BR"/>
        </w:rPr>
        <w:t>;</w:t>
      </w:r>
    </w:p>
    <w:p w:rsidR="00AB60E6" w:rsidRPr="00E6605B" w:rsidRDefault="001661BB" w:rsidP="00AB60E6">
      <w:pPr>
        <w:rPr>
          <w:lang w:val="pt-BR"/>
        </w:rPr>
      </w:pPr>
      <w:r>
        <w:rPr>
          <w:lang w:val="pt-BR"/>
        </w:rPr>
        <w:t>• Melhora d</w:t>
      </w:r>
      <w:r w:rsidR="00AB60E6" w:rsidRPr="00E6605B">
        <w:rPr>
          <w:lang w:val="pt-BR"/>
        </w:rPr>
        <w:t>a saúde do coração</w:t>
      </w:r>
      <w:r w:rsidR="003539C1">
        <w:rPr>
          <w:lang w:val="pt-BR"/>
        </w:rPr>
        <w:t>;</w:t>
      </w:r>
    </w:p>
    <w:p w:rsidR="00AB60E6" w:rsidRPr="00E6605B" w:rsidRDefault="00AB60E6" w:rsidP="00AB60E6">
      <w:pPr>
        <w:rPr>
          <w:lang w:val="pt-BR"/>
        </w:rPr>
      </w:pPr>
      <w:r w:rsidRPr="00E6605B">
        <w:rPr>
          <w:lang w:val="pt-BR"/>
        </w:rPr>
        <w:t>• Alívio da dor, especi</w:t>
      </w:r>
      <w:r w:rsidR="003539C1">
        <w:rPr>
          <w:lang w:val="pt-BR"/>
        </w:rPr>
        <w:t xml:space="preserve">almente da dor crônica, como a da </w:t>
      </w:r>
      <w:r w:rsidRPr="00E6605B">
        <w:rPr>
          <w:lang w:val="pt-BR"/>
        </w:rPr>
        <w:t>artrite</w:t>
      </w:r>
      <w:r w:rsidR="003539C1">
        <w:rPr>
          <w:lang w:val="pt-BR"/>
        </w:rPr>
        <w:t>;</w:t>
      </w:r>
    </w:p>
    <w:p w:rsidR="00AB60E6" w:rsidRPr="00E6605B" w:rsidRDefault="001661BB" w:rsidP="00AB60E6">
      <w:pPr>
        <w:rPr>
          <w:lang w:val="pt-BR"/>
        </w:rPr>
      </w:pPr>
      <w:r>
        <w:rPr>
          <w:lang w:val="pt-BR"/>
        </w:rPr>
        <w:t>• Impulsão d</w:t>
      </w:r>
      <w:r w:rsidR="00AB60E6" w:rsidRPr="00E6605B">
        <w:rPr>
          <w:lang w:val="pt-BR"/>
        </w:rPr>
        <w:t>o sistema imunológico</w:t>
      </w:r>
      <w:r w:rsidR="003539C1">
        <w:rPr>
          <w:lang w:val="pt-BR"/>
        </w:rPr>
        <w:t>;</w:t>
      </w:r>
    </w:p>
    <w:p w:rsidR="00AB60E6" w:rsidRPr="00E6605B" w:rsidRDefault="00AB60E6" w:rsidP="00AB60E6">
      <w:pPr>
        <w:rPr>
          <w:lang w:val="pt-BR"/>
        </w:rPr>
      </w:pPr>
      <w:r w:rsidRPr="00E6605B">
        <w:rPr>
          <w:lang w:val="pt-BR"/>
        </w:rPr>
        <w:t>• Melhoria da concentração</w:t>
      </w:r>
      <w:r w:rsidR="003539C1">
        <w:rPr>
          <w:lang w:val="pt-BR"/>
        </w:rPr>
        <w:t>;</w:t>
      </w:r>
    </w:p>
    <w:p w:rsidR="00613D7E" w:rsidRPr="00E6605B" w:rsidRDefault="00AB60E6" w:rsidP="00AB60E6">
      <w:pPr>
        <w:rPr>
          <w:lang w:val="pt-BR"/>
        </w:rPr>
      </w:pPr>
      <w:r w:rsidRPr="00E6605B">
        <w:rPr>
          <w:lang w:val="pt-BR"/>
        </w:rPr>
        <w:t>• Aumento do</w:t>
      </w:r>
      <w:r w:rsidR="001661BB">
        <w:rPr>
          <w:lang w:val="pt-BR"/>
        </w:rPr>
        <w:t xml:space="preserve"> otimismo, melhorando o humor etc</w:t>
      </w:r>
      <w:r w:rsidRPr="00E6605B">
        <w:rPr>
          <w:lang w:val="pt-BR"/>
        </w:rPr>
        <w:t>.</w:t>
      </w:r>
    </w:p>
    <w:p w:rsidR="00AB60E6" w:rsidRPr="00E6605B" w:rsidRDefault="00AB60E6" w:rsidP="00613D7E">
      <w:pPr>
        <w:rPr>
          <w:lang w:val="pt-BR"/>
        </w:rPr>
      </w:pP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>Se você está procurando mais paz ou menos estresse em sua vida, a meditação pode ser exatamente o que você precisa. No entanto, quando você começa a tentar meditar, pode ser confuso e frustrante no começo.</w:t>
      </w:r>
    </w:p>
    <w:p w:rsidR="00AB60E6" w:rsidRPr="00E6605B" w:rsidRDefault="00AB60E6" w:rsidP="00613D7E">
      <w:pPr>
        <w:rPr>
          <w:lang w:val="pt-BR"/>
        </w:rPr>
      </w:pP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>Vamos analisar primeiro as metas da meditação, para que você entenda o que está tentando realizar.</w:t>
      </w:r>
    </w:p>
    <w:p w:rsidR="00613D7E" w:rsidRPr="00E6605B" w:rsidRDefault="00613D7E">
      <w:pPr>
        <w:rPr>
          <w:lang w:val="pt-BR"/>
        </w:rPr>
      </w:pPr>
      <w:r w:rsidRPr="00E6605B">
        <w:rPr>
          <w:lang w:val="pt-BR"/>
        </w:rPr>
        <w:br w:type="page"/>
      </w:r>
    </w:p>
    <w:p w:rsidR="00613D7E" w:rsidRPr="001C6FF0" w:rsidRDefault="00FB242D" w:rsidP="00613D7E">
      <w:pPr>
        <w:rPr>
          <w:rFonts w:ascii="Arial" w:eastAsia="MS Gothic" w:hAnsi="Arial" w:cs="Arial"/>
          <w:b/>
          <w:bCs/>
          <w:color w:val="000000"/>
          <w:sz w:val="32"/>
          <w:szCs w:val="32"/>
          <w:shd w:val="clear" w:color="auto" w:fill="FFFFFF"/>
          <w:lang w:val="pt-BR"/>
        </w:rPr>
      </w:pPr>
      <w:r>
        <w:rPr>
          <w:rFonts w:ascii="Arial" w:eastAsia="MS Gothic" w:hAnsi="Arial" w:cs="Arial"/>
          <w:b/>
          <w:bCs/>
          <w:color w:val="000000"/>
          <w:sz w:val="32"/>
          <w:szCs w:val="32"/>
          <w:shd w:val="clear" w:color="auto" w:fill="FFFFFF"/>
          <w:lang w:val="pt-BR"/>
        </w:rPr>
        <w:lastRenderedPageBreak/>
        <w:t>Definindo Metas Para Sua M</w:t>
      </w:r>
      <w:r w:rsidR="00AB60E6" w:rsidRPr="001C6FF0">
        <w:rPr>
          <w:rFonts w:ascii="Arial" w:eastAsia="MS Gothic" w:hAnsi="Arial" w:cs="Arial"/>
          <w:b/>
          <w:bCs/>
          <w:color w:val="000000"/>
          <w:sz w:val="32"/>
          <w:szCs w:val="32"/>
          <w:shd w:val="clear" w:color="auto" w:fill="FFFFFF"/>
          <w:lang w:val="pt-BR"/>
        </w:rPr>
        <w:t>editação</w:t>
      </w:r>
    </w:p>
    <w:p w:rsidR="00AB60E6" w:rsidRPr="00E6605B" w:rsidRDefault="00AB60E6" w:rsidP="00613D7E">
      <w:pPr>
        <w:rPr>
          <w:lang w:val="pt-BR"/>
        </w:rPr>
      </w:pP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 xml:space="preserve"> </w:t>
      </w:r>
      <w:r w:rsidRPr="00AB60E6">
        <w:rPr>
          <w:noProof/>
          <w:lang w:val="pt-BR" w:eastAsia="pt-BR"/>
        </w:rPr>
        <w:t xml:space="preserve">Existem vários objetivos na meditação. </w:t>
      </w:r>
      <w:r w:rsidR="003539C1">
        <w:rPr>
          <w:noProof/>
          <w:lang w:val="pt-BR" w:eastAsia="pt-BR"/>
        </w:rPr>
        <w:t>O primeiro</w:t>
      </w:r>
      <w:r w:rsidR="00FB242D">
        <w:rPr>
          <w:noProof/>
          <w:lang w:val="pt-BR" w:eastAsia="pt-BR"/>
        </w:rPr>
        <w:t>,</w:t>
      </w:r>
      <w:r w:rsidR="003539C1">
        <w:rPr>
          <w:noProof/>
          <w:lang w:val="pt-BR" w:eastAsia="pt-BR"/>
        </w:rPr>
        <w:t xml:space="preserve"> é acalmar a mente; o segundo</w:t>
      </w:r>
      <w:r w:rsidR="00FB242D">
        <w:rPr>
          <w:noProof/>
          <w:lang w:val="pt-BR" w:eastAsia="pt-BR"/>
        </w:rPr>
        <w:t>,</w:t>
      </w:r>
      <w:r w:rsidR="003539C1">
        <w:rPr>
          <w:noProof/>
          <w:lang w:val="pt-BR" w:eastAsia="pt-BR"/>
        </w:rPr>
        <w:t xml:space="preserve"> é </w:t>
      </w:r>
      <w:r w:rsidRPr="00AB60E6">
        <w:rPr>
          <w:noProof/>
          <w:lang w:val="pt-BR" w:eastAsia="pt-BR"/>
        </w:rPr>
        <w:t>usar essa mente mais calma para observar seus pensamentos e sentimentos, ou para meditar sobre um assunto em particular. Para a maioria dos iniciantes, no entanto, o maior</w:t>
      </w:r>
      <w:r w:rsidR="003539C1">
        <w:rPr>
          <w:noProof/>
          <w:lang w:val="pt-BR" w:eastAsia="pt-BR"/>
        </w:rPr>
        <w:t xml:space="preserve"> desafio é o primeiro objetivo – o de </w:t>
      </w:r>
      <w:r w:rsidRPr="00AB60E6">
        <w:rPr>
          <w:noProof/>
          <w:lang w:val="pt-BR" w:eastAsia="pt-BR"/>
        </w:rPr>
        <w:t>acalmar a mente.</w:t>
      </w:r>
      <w:r w:rsidR="00613D7E" w:rsidRPr="00E6605B">
        <w:rPr>
          <w:lang w:val="pt-BR"/>
        </w:rPr>
        <w:t xml:space="preserve"> </w:t>
      </w:r>
    </w:p>
    <w:p w:rsidR="00AB60E6" w:rsidRPr="00E6605B" w:rsidRDefault="00AB60E6" w:rsidP="00613D7E">
      <w:pPr>
        <w:rPr>
          <w:lang w:val="pt-BR"/>
        </w:rPr>
      </w:pPr>
    </w:p>
    <w:p w:rsidR="00794F5A" w:rsidRPr="00E6605B" w:rsidRDefault="00AB60E6" w:rsidP="00794F5A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anchor distT="91440" distB="91440" distL="114300" distR="114300" simplePos="0" relativeHeight="251663872" behindDoc="0" locked="0" layoutInCell="1" allowOverlap="1">
            <wp:simplePos x="0" y="0"/>
            <wp:positionH relativeFrom="margin">
              <wp:posOffset>2094230</wp:posOffset>
            </wp:positionH>
            <wp:positionV relativeFrom="paragraph">
              <wp:posOffset>454025</wp:posOffset>
            </wp:positionV>
            <wp:extent cx="1755648" cy="1691640"/>
            <wp:effectExtent l="0" t="0" r="0" b="3810"/>
            <wp:wrapTopAndBottom/>
            <wp:docPr id="6" name="Picture 6" descr="HeartChakraMan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rtChakraManda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48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F5A" w:rsidRPr="00E6605B">
        <w:rPr>
          <w:lang w:val="pt-BR"/>
        </w:rPr>
        <w:t>A mandala</w:t>
      </w:r>
    </w:p>
    <w:p w:rsidR="00794F5A" w:rsidRPr="00E6605B" w:rsidRDefault="00794F5A" w:rsidP="00794F5A">
      <w:pPr>
        <w:jc w:val="center"/>
        <w:rPr>
          <w:lang w:val="pt-BR"/>
        </w:rPr>
      </w:pPr>
    </w:p>
    <w:p w:rsidR="00AB60E6" w:rsidRPr="00E6605B" w:rsidRDefault="00AB60E6" w:rsidP="00613D7E">
      <w:pPr>
        <w:rPr>
          <w:lang w:val="pt-BR"/>
        </w:rPr>
      </w:pPr>
      <w:r w:rsidRPr="00E6605B">
        <w:rPr>
          <w:lang w:val="pt-BR"/>
        </w:rPr>
        <w:t xml:space="preserve">Quando você começa a meditar, você </w:t>
      </w:r>
      <w:r w:rsidR="00D5642D">
        <w:rPr>
          <w:lang w:val="pt-BR"/>
        </w:rPr>
        <w:t>pode pensar que algo "mágico" ou</w:t>
      </w:r>
      <w:r w:rsidRPr="00E6605B">
        <w:rPr>
          <w:lang w:val="pt-BR"/>
        </w:rPr>
        <w:t xml:space="preserve"> "estranho" vai acontecer. Mas o </w:t>
      </w:r>
      <w:r w:rsidR="003539C1">
        <w:rPr>
          <w:lang w:val="pt-BR"/>
        </w:rPr>
        <w:t>seu objetivo principal, ness</w:t>
      </w:r>
      <w:r w:rsidRPr="00E6605B">
        <w:rPr>
          <w:lang w:val="pt-BR"/>
        </w:rPr>
        <w:t>e momento</w:t>
      </w:r>
      <w:r w:rsidR="003539C1">
        <w:rPr>
          <w:lang w:val="pt-BR"/>
        </w:rPr>
        <w:t>,</w:t>
      </w:r>
      <w:r w:rsidRPr="00E6605B">
        <w:rPr>
          <w:lang w:val="pt-BR"/>
        </w:rPr>
        <w:t xml:space="preserve"> é tentar subjugar sua</w:t>
      </w:r>
      <w:r w:rsidR="003539C1">
        <w:rPr>
          <w:lang w:val="pt-BR"/>
        </w:rPr>
        <w:t xml:space="preserve"> mente de macaco tagarela. Você, </w:t>
      </w:r>
      <w:r w:rsidRPr="00E6605B">
        <w:rPr>
          <w:lang w:val="pt-BR"/>
        </w:rPr>
        <w:t>provavelmente</w:t>
      </w:r>
      <w:r w:rsidR="003539C1">
        <w:rPr>
          <w:lang w:val="pt-BR"/>
        </w:rPr>
        <w:t xml:space="preserve">, </w:t>
      </w:r>
      <w:r w:rsidR="003539C1" w:rsidRPr="00E6605B">
        <w:rPr>
          <w:lang w:val="pt-BR"/>
        </w:rPr>
        <w:t>em um minuto de tent</w:t>
      </w:r>
      <w:r w:rsidR="003539C1">
        <w:rPr>
          <w:lang w:val="pt-BR"/>
        </w:rPr>
        <w:t xml:space="preserve">ativa de meditação respiratória, ficará chocado com a quantidade de pensamentos </w:t>
      </w:r>
      <w:r w:rsidRPr="00E6605B">
        <w:rPr>
          <w:lang w:val="pt-BR"/>
        </w:rPr>
        <w:t>correndo em sua mente</w:t>
      </w:r>
      <w:r w:rsidR="003539C1">
        <w:rPr>
          <w:lang w:val="pt-BR"/>
        </w:rPr>
        <w:t>.</w:t>
      </w:r>
    </w:p>
    <w:p w:rsidR="00613D7E" w:rsidRPr="00E6605B" w:rsidRDefault="003539C1" w:rsidP="00613D7E">
      <w:pPr>
        <w:rPr>
          <w:lang w:val="pt-BR"/>
        </w:rPr>
      </w:pPr>
      <w:r>
        <w:rPr>
          <w:lang w:val="pt-BR"/>
        </w:rPr>
        <w:t>Dizemos “tentativa”</w:t>
      </w:r>
      <w:r w:rsidR="00AB60E6" w:rsidRPr="00E6605B">
        <w:rPr>
          <w:lang w:val="pt-BR"/>
        </w:rPr>
        <w:t xml:space="preserve">, porque os iniciantes raramente são bem-sucedidos nas primeiras vezes </w:t>
      </w:r>
      <w:r>
        <w:rPr>
          <w:lang w:val="pt-BR"/>
        </w:rPr>
        <w:t xml:space="preserve">em </w:t>
      </w:r>
      <w:r w:rsidR="00AB60E6" w:rsidRPr="00E6605B">
        <w:rPr>
          <w:lang w:val="pt-BR"/>
        </w:rPr>
        <w:t>que tentam se concentrar em sua respiração por 60 segundos. O objetivo da meditação respiratória é chamar sua a</w:t>
      </w:r>
      <w:r w:rsidR="00FB242D">
        <w:rPr>
          <w:lang w:val="pt-BR"/>
        </w:rPr>
        <w:t xml:space="preserve">tenção para dentro, focando </w:t>
      </w:r>
      <w:r w:rsidR="00AB60E6" w:rsidRPr="00E6605B">
        <w:rPr>
          <w:lang w:val="pt-BR"/>
        </w:rPr>
        <w:t xml:space="preserve">apenas </w:t>
      </w:r>
      <w:r w:rsidR="00FB242D">
        <w:rPr>
          <w:lang w:val="pt-BR"/>
        </w:rPr>
        <w:t xml:space="preserve">na </w:t>
      </w:r>
      <w:r w:rsidR="00AB60E6" w:rsidRPr="00E6605B">
        <w:rPr>
          <w:lang w:val="pt-BR"/>
        </w:rPr>
        <w:t>respiração, contando de 1 a 60</w:t>
      </w:r>
      <w:r>
        <w:rPr>
          <w:lang w:val="pt-BR"/>
        </w:rPr>
        <w:t>,</w:t>
      </w:r>
      <w:r w:rsidR="00AB60E6" w:rsidRPr="00E6605B">
        <w:rPr>
          <w:lang w:val="pt-BR"/>
        </w:rPr>
        <w:t xml:space="preserve"> sem que nenhum pensamento interrompa a cont</w:t>
      </w:r>
      <w:r>
        <w:rPr>
          <w:lang w:val="pt-BR"/>
        </w:rPr>
        <w:t>agem. Se você se distrair, tem que começar novamente do</w:t>
      </w:r>
      <w:r w:rsidR="00AB60E6" w:rsidRPr="00E6605B">
        <w:rPr>
          <w:lang w:val="pt-BR"/>
        </w:rPr>
        <w:t xml:space="preserve"> </w:t>
      </w:r>
      <w:proofErr w:type="gramStart"/>
      <w:r w:rsidR="00AB60E6" w:rsidRPr="00E6605B">
        <w:rPr>
          <w:lang w:val="pt-BR"/>
        </w:rPr>
        <w:t>1</w:t>
      </w:r>
      <w:proofErr w:type="gramEnd"/>
      <w:r w:rsidR="00AB60E6" w:rsidRPr="00E6605B">
        <w:rPr>
          <w:lang w:val="pt-BR"/>
        </w:rPr>
        <w:t>.</w:t>
      </w:r>
    </w:p>
    <w:p w:rsidR="00AB60E6" w:rsidRPr="00E6605B" w:rsidRDefault="00AB60E6" w:rsidP="00613D7E">
      <w:pPr>
        <w:rPr>
          <w:lang w:val="pt-BR"/>
        </w:rPr>
      </w:pP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>Para a maioria d</w:t>
      </w:r>
      <w:r w:rsidR="003539C1">
        <w:rPr>
          <w:lang w:val="pt-BR"/>
        </w:rPr>
        <w:t xml:space="preserve">os iniciantes, a contagem </w:t>
      </w:r>
      <w:r w:rsidR="00541737">
        <w:rPr>
          <w:lang w:val="pt-BR"/>
        </w:rPr>
        <w:t>fica</w:t>
      </w:r>
      <w:r w:rsidRPr="00E6605B">
        <w:rPr>
          <w:lang w:val="pt-BR"/>
        </w:rPr>
        <w:t xml:space="preserve"> 1, 1, 1, 1, 1</w:t>
      </w:r>
      <w:r w:rsidR="003539C1">
        <w:rPr>
          <w:lang w:val="pt-BR"/>
        </w:rPr>
        <w:t>,</w:t>
      </w:r>
      <w:r w:rsidRPr="00E6605B">
        <w:rPr>
          <w:lang w:val="pt-BR"/>
        </w:rPr>
        <w:t xml:space="preserve"> e ass</w:t>
      </w:r>
      <w:r w:rsidR="003539C1">
        <w:rPr>
          <w:lang w:val="pt-BR"/>
        </w:rPr>
        <w:t xml:space="preserve">im por diante. Mas seja perseverante </w:t>
      </w:r>
      <w:r w:rsidRPr="00E6605B">
        <w:rPr>
          <w:lang w:val="pt-BR"/>
        </w:rPr>
        <w:t>e você log</w:t>
      </w:r>
      <w:r w:rsidR="003539C1">
        <w:rPr>
          <w:lang w:val="pt-BR"/>
        </w:rPr>
        <w:t>o s</w:t>
      </w:r>
      <w:r w:rsidR="00541737">
        <w:rPr>
          <w:lang w:val="pt-BR"/>
        </w:rPr>
        <w:t xml:space="preserve">erá capaz de sair do </w:t>
      </w:r>
      <w:proofErr w:type="gramStart"/>
      <w:r w:rsidR="00541737">
        <w:rPr>
          <w:lang w:val="pt-BR"/>
        </w:rPr>
        <w:t>1</w:t>
      </w:r>
      <w:proofErr w:type="gramEnd"/>
      <w:r w:rsidR="00541737">
        <w:rPr>
          <w:lang w:val="pt-BR"/>
        </w:rPr>
        <w:t xml:space="preserve"> </w:t>
      </w:r>
      <w:r w:rsidRPr="00E6605B">
        <w:rPr>
          <w:lang w:val="pt-BR"/>
        </w:rPr>
        <w:t>e experimentar a calma interior que a meditação pode proporcionar.</w:t>
      </w:r>
    </w:p>
    <w:p w:rsidR="00AB60E6" w:rsidRPr="00E6605B" w:rsidRDefault="00AB60E6" w:rsidP="00613D7E">
      <w:pPr>
        <w:rPr>
          <w:lang w:val="pt-BR"/>
        </w:rPr>
      </w:pPr>
    </w:p>
    <w:p w:rsidR="00613D7E" w:rsidRPr="00E6605B" w:rsidRDefault="003539C1" w:rsidP="00613D7E">
      <w:pPr>
        <w:rPr>
          <w:lang w:val="pt-BR"/>
        </w:rPr>
      </w:pPr>
      <w:r>
        <w:rPr>
          <w:lang w:val="pt-BR"/>
        </w:rPr>
        <w:t xml:space="preserve">Há muitas maneiras </w:t>
      </w:r>
      <w:r w:rsidR="00AB60E6" w:rsidRPr="00E6605B">
        <w:rPr>
          <w:lang w:val="pt-BR"/>
        </w:rPr>
        <w:t>e tópicos para meditar, mas</w:t>
      </w:r>
      <w:r>
        <w:rPr>
          <w:lang w:val="pt-BR"/>
        </w:rPr>
        <w:t>,</w:t>
      </w:r>
      <w:r w:rsidR="00AB60E6" w:rsidRPr="00E6605B">
        <w:rPr>
          <w:lang w:val="pt-BR"/>
        </w:rPr>
        <w:t xml:space="preserve"> para iniciantes, o principal objetivo é simplesmente acalmar e focar a mente.</w:t>
      </w:r>
    </w:p>
    <w:p w:rsidR="00AB60E6" w:rsidRPr="00E6605B" w:rsidRDefault="00AB60E6" w:rsidP="00613D7E">
      <w:pPr>
        <w:rPr>
          <w:lang w:val="pt-BR"/>
        </w:rPr>
      </w:pPr>
    </w:p>
    <w:p w:rsidR="00FD5BF7" w:rsidRPr="00615FFB" w:rsidRDefault="00794F5A" w:rsidP="00613D7E">
      <w:pPr>
        <w:rPr>
          <w:lang w:val="pt-BR"/>
        </w:rPr>
      </w:pPr>
      <w:r w:rsidRPr="00E6605B">
        <w:rPr>
          <w:lang w:val="pt-BR"/>
        </w:rPr>
        <w:br w:type="page"/>
      </w:r>
      <w:r w:rsidR="007B6788">
        <w:rPr>
          <w:rFonts w:ascii="Arial" w:eastAsia="MS Gothic" w:hAnsi="Arial" w:cs="Arial"/>
          <w:b/>
          <w:bCs/>
          <w:color w:val="000000"/>
          <w:sz w:val="32"/>
          <w:szCs w:val="32"/>
          <w:shd w:val="clear" w:color="auto" w:fill="FFFFFF"/>
          <w:lang w:val="pt-BR"/>
        </w:rPr>
        <w:lastRenderedPageBreak/>
        <w:t>Dicas Para Uma Meditação Bem-S</w:t>
      </w:r>
      <w:r w:rsidR="00AB60E6" w:rsidRPr="001C6FF0">
        <w:rPr>
          <w:rFonts w:ascii="Arial" w:eastAsia="MS Gothic" w:hAnsi="Arial" w:cs="Arial"/>
          <w:b/>
          <w:bCs/>
          <w:color w:val="000000"/>
          <w:sz w:val="32"/>
          <w:szCs w:val="32"/>
          <w:shd w:val="clear" w:color="auto" w:fill="FFFFFF"/>
          <w:lang w:val="pt-BR"/>
        </w:rPr>
        <w:t>ucedida</w:t>
      </w:r>
    </w:p>
    <w:p w:rsidR="00AB60E6" w:rsidRPr="00E6605B" w:rsidRDefault="00AB60E6" w:rsidP="00613D7E">
      <w:pPr>
        <w:rPr>
          <w:lang w:val="pt-BR"/>
        </w:rPr>
      </w:pPr>
    </w:p>
    <w:p w:rsidR="00613D7E" w:rsidRPr="00E6605B" w:rsidRDefault="00794F5A" w:rsidP="00613D7E">
      <w:pPr>
        <w:rPr>
          <w:lang w:val="pt-BR"/>
        </w:rPr>
      </w:pPr>
      <w:r>
        <w:rPr>
          <w:noProof/>
          <w:lang w:val="pt-BR" w:eastAsia="pt-BR"/>
        </w:rPr>
        <w:drawing>
          <wp:anchor distT="91440" distB="9144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609600</wp:posOffset>
            </wp:positionV>
            <wp:extent cx="1069340" cy="1463040"/>
            <wp:effectExtent l="0" t="0" r="0" b="381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0E6" w:rsidRPr="00E6605B">
        <w:rPr>
          <w:lang w:val="pt-BR"/>
        </w:rPr>
        <w:t>A seguir, oferecemos 22 dicas para ajudar você a acalmar sua mente</w:t>
      </w:r>
      <w:r w:rsidR="003539C1">
        <w:rPr>
          <w:lang w:val="pt-BR"/>
        </w:rPr>
        <w:t>, preparando-a para uma</w:t>
      </w:r>
      <w:r w:rsidR="00AB60E6" w:rsidRPr="00E6605B">
        <w:rPr>
          <w:lang w:val="pt-BR"/>
        </w:rPr>
        <w:t xml:space="preserve"> meditação bem-sucedida</w:t>
      </w:r>
      <w:r w:rsidR="00613D7E" w:rsidRPr="00E6605B">
        <w:rPr>
          <w:lang w:val="pt-BR"/>
        </w:rPr>
        <w:t>.</w:t>
      </w:r>
    </w:p>
    <w:p w:rsidR="00613D7E" w:rsidRPr="00E6605B" w:rsidRDefault="00613D7E" w:rsidP="00613D7E">
      <w:pPr>
        <w:rPr>
          <w:lang w:val="pt-BR"/>
        </w:rPr>
      </w:pPr>
    </w:p>
    <w:p w:rsidR="00AB60E6" w:rsidRPr="00E6605B" w:rsidRDefault="00AB60E6" w:rsidP="00613D7E">
      <w:pPr>
        <w:rPr>
          <w:b/>
          <w:lang w:val="pt-BR"/>
        </w:rPr>
      </w:pPr>
      <w:r w:rsidRPr="00E6605B">
        <w:rPr>
          <w:b/>
          <w:lang w:val="pt-BR"/>
        </w:rPr>
        <w:t>1. Reserve tempo para meditação todos os dias</w:t>
      </w: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>A prática leva à perfeição. Você só ficará melhor com a meditação</w:t>
      </w:r>
      <w:r w:rsidR="00BB5252">
        <w:rPr>
          <w:lang w:val="pt-BR"/>
        </w:rPr>
        <w:t xml:space="preserve"> se, depois de começar, você </w:t>
      </w:r>
      <w:r w:rsidRPr="00E6605B">
        <w:rPr>
          <w:lang w:val="pt-BR"/>
        </w:rPr>
        <w:t>seguir com uma prática regular. Mesmo 5 minutos por dia pode ajudar.</w:t>
      </w:r>
    </w:p>
    <w:p w:rsidR="00AB60E6" w:rsidRPr="00E6605B" w:rsidRDefault="00AB60E6" w:rsidP="00613D7E">
      <w:pPr>
        <w:rPr>
          <w:lang w:val="pt-BR"/>
        </w:rPr>
      </w:pPr>
    </w:p>
    <w:p w:rsidR="00613D7E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2. </w:t>
      </w:r>
      <w:r w:rsidR="00BB5252">
        <w:rPr>
          <w:b/>
          <w:lang w:val="pt-BR"/>
        </w:rPr>
        <w:t xml:space="preserve">Medite pela </w:t>
      </w:r>
      <w:r w:rsidR="00AB60E6" w:rsidRPr="00E6605B">
        <w:rPr>
          <w:b/>
          <w:lang w:val="pt-BR"/>
        </w:rPr>
        <w:t>manhã</w:t>
      </w:r>
    </w:p>
    <w:p w:rsidR="00613D7E" w:rsidRPr="00E6605B" w:rsidRDefault="00615FFB" w:rsidP="00613D7E">
      <w:pPr>
        <w:rPr>
          <w:lang w:val="pt-BR"/>
        </w:rPr>
      </w:pPr>
      <w:r>
        <w:rPr>
          <w:lang w:val="pt-BR"/>
        </w:rPr>
        <w:t xml:space="preserve">Sua mente </w:t>
      </w:r>
      <w:proofErr w:type="spellStart"/>
      <w:r>
        <w:rPr>
          <w:lang w:val="pt-BR"/>
        </w:rPr>
        <w:t>fica</w:t>
      </w:r>
      <w:r w:rsidR="00AB60E6" w:rsidRPr="00E6605B">
        <w:rPr>
          <w:lang w:val="pt-BR"/>
        </w:rPr>
        <w:t>mais</w:t>
      </w:r>
      <w:proofErr w:type="spellEnd"/>
      <w:r w:rsidR="00AB60E6" w:rsidRPr="00E6605B">
        <w:rPr>
          <w:lang w:val="pt-BR"/>
        </w:rPr>
        <w:t xml:space="preserve"> clara e menos che</w:t>
      </w:r>
      <w:r w:rsidR="00BB5252">
        <w:rPr>
          <w:lang w:val="pt-BR"/>
        </w:rPr>
        <w:t xml:space="preserve">ia de conversas pela manhã. A meditação </w:t>
      </w:r>
      <w:r w:rsidR="00AB60E6" w:rsidRPr="00E6605B">
        <w:rPr>
          <w:lang w:val="pt-BR"/>
        </w:rPr>
        <w:t>também irá prepará-lo para um dia mais calmo e menos frenético.</w:t>
      </w:r>
    </w:p>
    <w:p w:rsidR="00613D7E" w:rsidRPr="00E6605B" w:rsidRDefault="00613D7E" w:rsidP="00613D7E">
      <w:pPr>
        <w:rPr>
          <w:lang w:val="pt-BR"/>
        </w:rPr>
      </w:pPr>
    </w:p>
    <w:p w:rsidR="00613D7E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3. </w:t>
      </w:r>
      <w:r w:rsidR="00AB60E6" w:rsidRPr="00E6605B">
        <w:rPr>
          <w:b/>
          <w:lang w:val="pt-BR"/>
        </w:rPr>
        <w:t>Crie um ambiente tranquilo para sua meditação</w:t>
      </w: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>Um canto tranquilo do seu quarto ou o seu lo</w:t>
      </w:r>
      <w:r w:rsidR="00BB5252">
        <w:rPr>
          <w:lang w:val="pt-BR"/>
        </w:rPr>
        <w:t xml:space="preserve">cal preferido na casa são </w:t>
      </w:r>
      <w:r w:rsidRPr="00E6605B">
        <w:rPr>
          <w:lang w:val="pt-BR"/>
        </w:rPr>
        <w:t>bons lugares.</w:t>
      </w:r>
    </w:p>
    <w:p w:rsidR="00AB60E6" w:rsidRPr="00E6605B" w:rsidRDefault="00AB60E6" w:rsidP="00613D7E">
      <w:pPr>
        <w:rPr>
          <w:lang w:val="pt-BR"/>
        </w:rPr>
      </w:pPr>
    </w:p>
    <w:p w:rsidR="00613D7E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4. </w:t>
      </w:r>
      <w:r w:rsidR="00AB60E6" w:rsidRPr="00E6605B">
        <w:rPr>
          <w:b/>
          <w:lang w:val="pt-BR"/>
        </w:rPr>
        <w:t>Certifique-se de que sua área de meditação esteja livre de distrações</w:t>
      </w: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 xml:space="preserve">Sem TV, o player de música deve estar ao alcance da mão. Desligue o celular ou ligue-o apenas durante a sessão de meditação. Se o seu tempo </w:t>
      </w:r>
      <w:r w:rsidR="00BB5252">
        <w:rPr>
          <w:lang w:val="pt-BR"/>
        </w:rPr>
        <w:t>é limitado, defina um alarme para</w:t>
      </w:r>
      <w:r w:rsidRPr="00E6605B">
        <w:rPr>
          <w:lang w:val="pt-BR"/>
        </w:rPr>
        <w:t xml:space="preserve"> 5 minutos, coloque-o fora de vista</w:t>
      </w:r>
      <w:r w:rsidR="00BB5252">
        <w:rPr>
          <w:lang w:val="pt-BR"/>
        </w:rPr>
        <w:t>,</w:t>
      </w:r>
      <w:r w:rsidRPr="00E6605B">
        <w:rPr>
          <w:lang w:val="pt-BR"/>
        </w:rPr>
        <w:t xml:space="preserve"> atrás de você</w:t>
      </w:r>
      <w:r w:rsidR="00BB5252">
        <w:rPr>
          <w:lang w:val="pt-BR"/>
        </w:rPr>
        <w:t>,</w:t>
      </w:r>
      <w:r w:rsidRPr="00E6605B">
        <w:rPr>
          <w:lang w:val="pt-BR"/>
        </w:rPr>
        <w:t xml:space="preserve"> e comece a praticar.</w:t>
      </w:r>
      <w:r w:rsidR="00613D7E" w:rsidRPr="00E6605B">
        <w:rPr>
          <w:lang w:val="pt-BR"/>
        </w:rPr>
        <w:t xml:space="preserve"> </w:t>
      </w:r>
    </w:p>
    <w:p w:rsidR="00613D7E" w:rsidRPr="00E6605B" w:rsidRDefault="00613D7E" w:rsidP="00613D7E">
      <w:pPr>
        <w:rPr>
          <w:lang w:val="pt-BR"/>
        </w:rPr>
      </w:pPr>
    </w:p>
    <w:p w:rsidR="00613D7E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5. </w:t>
      </w:r>
      <w:r w:rsidR="00AB60E6" w:rsidRPr="00E6605B">
        <w:rPr>
          <w:b/>
          <w:lang w:val="pt-BR"/>
        </w:rPr>
        <w:t>Sente-se confortavelmente em uma cadeira ou no chão</w:t>
      </w: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>Você pode meditar em qualquer lugar, em qualquer posição, não apenas em pose de lótu</w:t>
      </w:r>
      <w:r w:rsidR="00BB5252">
        <w:rPr>
          <w:lang w:val="pt-BR"/>
        </w:rPr>
        <w:t>s, com as</w:t>
      </w:r>
      <w:r w:rsidRPr="00E6605B">
        <w:rPr>
          <w:lang w:val="pt-BR"/>
        </w:rPr>
        <w:t xml:space="preserve"> pernas cruzadas no chão</w:t>
      </w:r>
      <w:r w:rsidR="00BB5252">
        <w:rPr>
          <w:lang w:val="pt-BR"/>
        </w:rPr>
        <w:t>, repetindo "OM", que é como a maioria das pessoas imagina</w:t>
      </w:r>
      <w:r w:rsidRPr="00E6605B">
        <w:rPr>
          <w:lang w:val="pt-BR"/>
        </w:rPr>
        <w:t xml:space="preserve"> a meditação. Se você for usar uma cadeira, certifique-se de </w:t>
      </w:r>
      <w:r w:rsidRPr="00E6605B">
        <w:rPr>
          <w:lang w:val="pt-BR"/>
        </w:rPr>
        <w:lastRenderedPageBreak/>
        <w:t xml:space="preserve">que ela esteja de costas e que os pés possam ficar apoiados no chão. Se você for usar uma almofada de meditação, mantenha a </w:t>
      </w:r>
      <w:r w:rsidR="00BB5252">
        <w:rPr>
          <w:lang w:val="pt-BR"/>
        </w:rPr>
        <w:t xml:space="preserve">coluna ereta, não </w:t>
      </w:r>
      <w:r w:rsidRPr="00E6605B">
        <w:rPr>
          <w:lang w:val="pt-BR"/>
        </w:rPr>
        <w:t>se esquivando.</w:t>
      </w:r>
    </w:p>
    <w:p w:rsidR="00C003C7" w:rsidRDefault="00C003C7" w:rsidP="00613D7E">
      <w:pPr>
        <w:rPr>
          <w:lang w:val="pt-BR"/>
        </w:rPr>
      </w:pPr>
    </w:p>
    <w:p w:rsidR="00613D7E" w:rsidRPr="00C003C7" w:rsidRDefault="00613D7E" w:rsidP="00613D7E">
      <w:pPr>
        <w:rPr>
          <w:lang w:val="pt-BR"/>
        </w:rPr>
      </w:pPr>
      <w:r w:rsidRPr="00E6605B">
        <w:rPr>
          <w:b/>
          <w:lang w:val="pt-BR"/>
        </w:rPr>
        <w:t xml:space="preserve">6. </w:t>
      </w:r>
      <w:r w:rsidR="00AB60E6" w:rsidRPr="00E6605B">
        <w:rPr>
          <w:b/>
          <w:lang w:val="pt-BR"/>
        </w:rPr>
        <w:t>Comece com sua respiração</w:t>
      </w: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>Comece cada prática respirando prof</w:t>
      </w:r>
      <w:r w:rsidR="00186824">
        <w:rPr>
          <w:lang w:val="pt-BR"/>
        </w:rPr>
        <w:t>undamente, inspirando e expirando</w:t>
      </w:r>
      <w:r w:rsidR="00C003C7">
        <w:rPr>
          <w:lang w:val="pt-BR"/>
        </w:rPr>
        <w:t xml:space="preserve"> o ar</w:t>
      </w:r>
      <w:r w:rsidRPr="00E6605B">
        <w:rPr>
          <w:lang w:val="pt-BR"/>
        </w:rPr>
        <w:t xml:space="preserve"> lentamente, concentrando-se apenas em sua respiração. Sinta o ar passar pelas narinas e sinta os pulmões cheios e </w:t>
      </w:r>
      <w:r w:rsidR="00BB5252">
        <w:rPr>
          <w:lang w:val="pt-BR"/>
        </w:rPr>
        <w:t xml:space="preserve">depois </w:t>
      </w:r>
      <w:r w:rsidRPr="00E6605B">
        <w:rPr>
          <w:lang w:val="pt-BR"/>
        </w:rPr>
        <w:t>vazios.</w:t>
      </w:r>
    </w:p>
    <w:p w:rsidR="00AB60E6" w:rsidRPr="00E6605B" w:rsidRDefault="00AB60E6" w:rsidP="00613D7E">
      <w:pPr>
        <w:rPr>
          <w:lang w:val="pt-BR"/>
        </w:rPr>
      </w:pPr>
    </w:p>
    <w:p w:rsidR="00613D7E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7. </w:t>
      </w:r>
      <w:r w:rsidR="00AB60E6" w:rsidRPr="00E6605B">
        <w:rPr>
          <w:b/>
          <w:lang w:val="pt-BR"/>
        </w:rPr>
        <w:t>Libere seus problemas</w:t>
      </w: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 xml:space="preserve">Depois de respirar várias vezes, imagine todas as suas frustrações e problemas que o incomodam como fumaça negra que você está respirando. Quando você inspira, imagine-se inalando pura luz branca. Faça isso por pelo menos </w:t>
      </w:r>
      <w:proofErr w:type="gramStart"/>
      <w:r w:rsidRPr="00E6605B">
        <w:rPr>
          <w:lang w:val="pt-BR"/>
        </w:rPr>
        <w:t>5</w:t>
      </w:r>
      <w:proofErr w:type="gramEnd"/>
      <w:r w:rsidRPr="00E6605B">
        <w:rPr>
          <w:lang w:val="pt-BR"/>
        </w:rPr>
        <w:t xml:space="preserve"> rodadas.</w:t>
      </w:r>
    </w:p>
    <w:p w:rsidR="00AB60E6" w:rsidRPr="00E6605B" w:rsidRDefault="00AB60E6" w:rsidP="00613D7E">
      <w:pPr>
        <w:rPr>
          <w:lang w:val="pt-BR"/>
        </w:rPr>
      </w:pPr>
    </w:p>
    <w:p w:rsidR="00613D7E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8. </w:t>
      </w:r>
      <w:r w:rsidR="00BB5252">
        <w:rPr>
          <w:b/>
          <w:lang w:val="pt-BR"/>
        </w:rPr>
        <w:t xml:space="preserve">Verifique </w:t>
      </w:r>
      <w:r w:rsidR="00AB60E6" w:rsidRPr="00E6605B">
        <w:rPr>
          <w:b/>
          <w:lang w:val="pt-BR"/>
        </w:rPr>
        <w:t>seu corpo</w:t>
      </w: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 xml:space="preserve">Em seguida, verifique se você está sentado confortavelmente. À medida que você inspira e expira por mais algumas rodadas, </w:t>
      </w:r>
      <w:r w:rsidR="00BB5252">
        <w:rPr>
          <w:lang w:val="pt-BR"/>
        </w:rPr>
        <w:t xml:space="preserve">verifique seus pés e </w:t>
      </w:r>
      <w:r w:rsidR="000E0BA9">
        <w:rPr>
          <w:lang w:val="pt-BR"/>
        </w:rPr>
        <w:t xml:space="preserve">depois </w:t>
      </w:r>
      <w:r w:rsidR="00BB5252">
        <w:rPr>
          <w:lang w:val="pt-BR"/>
        </w:rPr>
        <w:t>vá subindo:</w:t>
      </w:r>
      <w:r w:rsidRPr="00E6605B">
        <w:rPr>
          <w:lang w:val="pt-BR"/>
        </w:rPr>
        <w:t xml:space="preserve"> pernas, abdômen, coluna</w:t>
      </w:r>
      <w:r w:rsidR="00BB5252">
        <w:rPr>
          <w:lang w:val="pt-BR"/>
        </w:rPr>
        <w:t>,</w:t>
      </w:r>
      <w:r w:rsidRPr="00E6605B">
        <w:rPr>
          <w:lang w:val="pt-BR"/>
        </w:rPr>
        <w:t xml:space="preserve"> e assim por diante. Ajuste sua postura sentada</w:t>
      </w:r>
      <w:r w:rsidR="00BB5252">
        <w:rPr>
          <w:lang w:val="pt-BR"/>
        </w:rPr>
        <w:t>,</w:t>
      </w:r>
      <w:r w:rsidRPr="00E6605B">
        <w:rPr>
          <w:lang w:val="pt-BR"/>
        </w:rPr>
        <w:t xml:space="preserve"> conforme necessário. Uma vez que você tenha alcançado sua cabeça, respire mais algumas rodadas e tente relaxar quaisquer áreas de tensão em seu corpo</w:t>
      </w:r>
      <w:r w:rsidR="00BB5252">
        <w:rPr>
          <w:lang w:val="pt-BR"/>
        </w:rPr>
        <w:t>,</w:t>
      </w:r>
      <w:r w:rsidRPr="00E6605B">
        <w:rPr>
          <w:lang w:val="pt-BR"/>
        </w:rPr>
        <w:t xml:space="preserve"> imaginando-as banhadas em energia calorosa e curativa.</w:t>
      </w:r>
    </w:p>
    <w:p w:rsidR="00613D7E" w:rsidRPr="00E6605B" w:rsidRDefault="00613D7E" w:rsidP="00613D7E">
      <w:pPr>
        <w:rPr>
          <w:lang w:val="pt-BR"/>
        </w:rPr>
      </w:pPr>
    </w:p>
    <w:p w:rsidR="00613D7E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9. </w:t>
      </w:r>
      <w:r w:rsidR="00AB60E6" w:rsidRPr="00E6605B">
        <w:rPr>
          <w:b/>
          <w:lang w:val="pt-BR"/>
        </w:rPr>
        <w:t>Desista de qualquer expectativa</w:t>
      </w:r>
      <w:r w:rsidRPr="00E6605B">
        <w:rPr>
          <w:b/>
          <w:lang w:val="pt-BR"/>
        </w:rPr>
        <w:t xml:space="preserve"> </w:t>
      </w:r>
    </w:p>
    <w:p w:rsidR="00AB60E6" w:rsidRPr="00E6605B" w:rsidRDefault="00AB60E6" w:rsidP="00AB60E6">
      <w:pPr>
        <w:rPr>
          <w:lang w:val="pt-BR"/>
        </w:rPr>
      </w:pPr>
      <w:r w:rsidRPr="00E6605B">
        <w:rPr>
          <w:lang w:val="pt-BR"/>
        </w:rPr>
        <w:t>Muitas pessoas ac</w:t>
      </w:r>
      <w:r w:rsidR="00BB5252">
        <w:rPr>
          <w:lang w:val="pt-BR"/>
        </w:rPr>
        <w:t>ham que algo deve acontecer,</w:t>
      </w:r>
      <w:r w:rsidRPr="00E6605B">
        <w:rPr>
          <w:lang w:val="pt-BR"/>
        </w:rPr>
        <w:t xml:space="preserve"> enquanto meditam. Tente eliminar qualquer expectativa do que pode ocorrer. Apenas siga a respiração. Muitos meditadores relatam todo tipo de atividade mental interessante, como pensamentos profundos, visões ou experiências físicas, como uma grande sensação de paz lavando-as.</w:t>
      </w:r>
    </w:p>
    <w:p w:rsidR="00AB60E6" w:rsidRPr="00E6605B" w:rsidRDefault="00AB60E6" w:rsidP="00AB60E6">
      <w:pPr>
        <w:rPr>
          <w:lang w:val="pt-BR"/>
        </w:rPr>
      </w:pPr>
    </w:p>
    <w:p w:rsidR="00613D7E" w:rsidRPr="00E6605B" w:rsidRDefault="00AB60E6" w:rsidP="00AB60E6">
      <w:pPr>
        <w:rPr>
          <w:lang w:val="pt-BR"/>
        </w:rPr>
      </w:pPr>
      <w:r w:rsidRPr="00E6605B">
        <w:rPr>
          <w:lang w:val="pt-BR"/>
        </w:rPr>
        <w:t>Nã</w:t>
      </w:r>
      <w:r w:rsidR="00BB5252">
        <w:rPr>
          <w:lang w:val="pt-BR"/>
        </w:rPr>
        <w:t xml:space="preserve">o perca o foco, procurando </w:t>
      </w:r>
      <w:r w:rsidR="00B47458">
        <w:rPr>
          <w:lang w:val="pt-BR"/>
        </w:rPr>
        <w:t xml:space="preserve">que coisas aconteçam. Se acontecerem, simplesmente </w:t>
      </w:r>
      <w:proofErr w:type="gramStart"/>
      <w:r w:rsidR="00B47458">
        <w:rPr>
          <w:lang w:val="pt-BR"/>
        </w:rPr>
        <w:t>observe,</w:t>
      </w:r>
      <w:proofErr w:type="gramEnd"/>
      <w:r w:rsidRPr="00E6605B">
        <w:rPr>
          <w:lang w:val="pt-BR"/>
        </w:rPr>
        <w:t xml:space="preserve"> sem tentar atribuir qualqu</w:t>
      </w:r>
      <w:r w:rsidR="00B47458">
        <w:rPr>
          <w:lang w:val="pt-BR"/>
        </w:rPr>
        <w:t>er significado particular aos acontecimentos</w:t>
      </w:r>
      <w:r w:rsidRPr="00E6605B">
        <w:rPr>
          <w:lang w:val="pt-BR"/>
        </w:rPr>
        <w:t>.</w:t>
      </w:r>
    </w:p>
    <w:p w:rsidR="00AB60E6" w:rsidRPr="00E6605B" w:rsidRDefault="00AB60E6" w:rsidP="00AB60E6">
      <w:pPr>
        <w:rPr>
          <w:lang w:val="pt-BR"/>
        </w:rPr>
      </w:pPr>
    </w:p>
    <w:p w:rsidR="00613D7E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10. </w:t>
      </w:r>
      <w:r w:rsidR="00AB60E6" w:rsidRPr="00E6605B">
        <w:rPr>
          <w:b/>
          <w:lang w:val="pt-BR"/>
        </w:rPr>
        <w:t>Entenda que toda sessão de meditação será diferente</w:t>
      </w:r>
    </w:p>
    <w:p w:rsidR="00AB60E6" w:rsidRPr="00E6605B" w:rsidRDefault="00B47458" w:rsidP="00613D7E">
      <w:pPr>
        <w:rPr>
          <w:lang w:val="pt-BR"/>
        </w:rPr>
      </w:pPr>
      <w:r>
        <w:rPr>
          <w:lang w:val="pt-BR"/>
        </w:rPr>
        <w:t xml:space="preserve">Muitas pessoas </w:t>
      </w:r>
      <w:r w:rsidR="007D7163">
        <w:rPr>
          <w:lang w:val="pt-BR"/>
        </w:rPr>
        <w:t xml:space="preserve">se </w:t>
      </w:r>
      <w:r>
        <w:rPr>
          <w:lang w:val="pt-BR"/>
        </w:rPr>
        <w:t xml:space="preserve">fixam em uma </w:t>
      </w:r>
      <w:r w:rsidR="00AB60E6" w:rsidRPr="00E6605B">
        <w:rPr>
          <w:lang w:val="pt-BR"/>
        </w:rPr>
        <w:t>almofada de meditação</w:t>
      </w:r>
      <w:r>
        <w:rPr>
          <w:lang w:val="pt-BR"/>
        </w:rPr>
        <w:t>,</w:t>
      </w:r>
      <w:r w:rsidR="00AB60E6" w:rsidRPr="00E6605B">
        <w:rPr>
          <w:lang w:val="pt-BR"/>
        </w:rPr>
        <w:t xml:space="preserve"> pensand</w:t>
      </w:r>
      <w:r w:rsidR="007D7163">
        <w:rPr>
          <w:lang w:val="pt-BR"/>
        </w:rPr>
        <w:t>o que as sessões serão iguais</w:t>
      </w:r>
      <w:r w:rsidR="00AB60E6" w:rsidRPr="00E6605B">
        <w:rPr>
          <w:lang w:val="pt-BR"/>
        </w:rPr>
        <w:t xml:space="preserve">, e começam a rotulá-las como "boas" ou "ruins", dependendo do sentimento que têm no final, </w:t>
      </w:r>
      <w:r>
        <w:rPr>
          <w:lang w:val="pt-BR"/>
        </w:rPr>
        <w:t xml:space="preserve">de quão bem elas se concentraram etc. </w:t>
      </w:r>
      <w:r w:rsidR="00AB60E6" w:rsidRPr="00E6605B">
        <w:rPr>
          <w:lang w:val="pt-BR"/>
        </w:rPr>
        <w:t>Lembre-se, não impo</w:t>
      </w:r>
      <w:r>
        <w:rPr>
          <w:lang w:val="pt-BR"/>
        </w:rPr>
        <w:t xml:space="preserve">rta o que aconteça na sessão, tudo é sempre </w:t>
      </w:r>
      <w:r w:rsidR="00AB60E6" w:rsidRPr="00E6605B">
        <w:rPr>
          <w:lang w:val="pt-BR"/>
        </w:rPr>
        <w:t xml:space="preserve">muito </w:t>
      </w:r>
      <w:r w:rsidR="00AB60E6" w:rsidRPr="00E6605B">
        <w:rPr>
          <w:lang w:val="pt-BR"/>
        </w:rPr>
        <w:lastRenderedPageBreak/>
        <w:t>bom, porque você está aproveitando</w:t>
      </w:r>
      <w:r>
        <w:rPr>
          <w:lang w:val="pt-BR"/>
        </w:rPr>
        <w:t xml:space="preserve"> o tempo para melhorar sua vida, </w:t>
      </w:r>
      <w:r w:rsidR="00AB60E6" w:rsidRPr="00E6605B">
        <w:rPr>
          <w:lang w:val="pt-BR"/>
        </w:rPr>
        <w:t>através da prática da meditação.</w:t>
      </w:r>
    </w:p>
    <w:p w:rsidR="00AB60E6" w:rsidRPr="00E6605B" w:rsidRDefault="00AB60E6" w:rsidP="00613D7E">
      <w:pPr>
        <w:rPr>
          <w:lang w:val="pt-BR"/>
        </w:rPr>
      </w:pPr>
    </w:p>
    <w:p w:rsidR="00AB60E6" w:rsidRPr="00E6605B" w:rsidRDefault="00AB60E6" w:rsidP="00613D7E">
      <w:pPr>
        <w:rPr>
          <w:lang w:val="pt-BR"/>
        </w:rPr>
      </w:pPr>
    </w:p>
    <w:p w:rsidR="00AB60E6" w:rsidRPr="00E6605B" w:rsidRDefault="00AB60E6" w:rsidP="00613D7E">
      <w:pPr>
        <w:rPr>
          <w:lang w:val="pt-BR"/>
        </w:rPr>
      </w:pPr>
    </w:p>
    <w:p w:rsidR="00AB60E6" w:rsidRPr="00E6605B" w:rsidRDefault="00AB60E6" w:rsidP="00613D7E">
      <w:pPr>
        <w:rPr>
          <w:lang w:val="pt-BR"/>
        </w:rPr>
      </w:pPr>
    </w:p>
    <w:p w:rsidR="00613D7E" w:rsidRPr="00E6605B" w:rsidRDefault="00613D7E" w:rsidP="00613D7E">
      <w:pPr>
        <w:rPr>
          <w:lang w:val="pt-BR"/>
        </w:rPr>
      </w:pPr>
      <w:r>
        <w:rPr>
          <w:noProof/>
          <w:lang w:val="pt-BR" w:eastAsia="pt-BR"/>
        </w:rPr>
        <w:drawing>
          <wp:anchor distT="91440" distB="91440" distL="114300" distR="114300" simplePos="0" relativeHeight="251661312" behindDoc="0" locked="0" layoutInCell="1" allowOverlap="1">
            <wp:simplePos x="914400" y="914400"/>
            <wp:positionH relativeFrom="column">
              <wp:align>center</wp:align>
            </wp:positionH>
            <wp:positionV relativeFrom="paragraph">
              <wp:posOffset>0</wp:posOffset>
            </wp:positionV>
            <wp:extent cx="2560320" cy="169164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D7E" w:rsidRPr="001C6FF0" w:rsidRDefault="00613D7E" w:rsidP="00613D7E">
      <w:pPr>
        <w:rPr>
          <w:b/>
          <w:lang w:val="pt-BR"/>
        </w:rPr>
      </w:pPr>
      <w:r w:rsidRPr="001C6FF0">
        <w:rPr>
          <w:b/>
          <w:lang w:val="pt-BR"/>
        </w:rPr>
        <w:t xml:space="preserve">11.  </w:t>
      </w:r>
      <w:r w:rsidR="00AB60E6" w:rsidRPr="001C6FF0">
        <w:rPr>
          <w:b/>
          <w:lang w:val="pt-BR"/>
        </w:rPr>
        <w:t>Acompanhe seu trabalho em um diário de meditação</w:t>
      </w:r>
    </w:p>
    <w:p w:rsidR="00AB60E6" w:rsidRPr="00E6605B" w:rsidRDefault="00AB60E6" w:rsidP="00AB60E6">
      <w:pPr>
        <w:rPr>
          <w:lang w:val="pt-BR"/>
        </w:rPr>
      </w:pPr>
      <w:r w:rsidRPr="00E6605B">
        <w:rPr>
          <w:lang w:val="pt-BR"/>
        </w:rPr>
        <w:t>Comece um diário de meditação</w:t>
      </w:r>
      <w:r w:rsidR="00B47458">
        <w:rPr>
          <w:lang w:val="pt-BR"/>
        </w:rPr>
        <w:t>,</w:t>
      </w:r>
      <w:r w:rsidRPr="00E6605B">
        <w:rPr>
          <w:lang w:val="pt-BR"/>
        </w:rPr>
        <w:t xml:space="preserve"> para manter um registro de seus esforços e quaisquer </w:t>
      </w:r>
      <w:r w:rsidR="00B47458">
        <w:rPr>
          <w:lang w:val="pt-BR"/>
        </w:rPr>
        <w:t xml:space="preserve">pensamentos sobre cada sessão, sobre sua prática diária e os </w:t>
      </w:r>
      <w:r w:rsidRPr="00E6605B">
        <w:rPr>
          <w:lang w:val="pt-BR"/>
        </w:rPr>
        <w:t xml:space="preserve">efeitos em sua vida. Evite palavras como </w:t>
      </w:r>
      <w:r w:rsidR="00B47458">
        <w:rPr>
          <w:lang w:val="pt-BR"/>
        </w:rPr>
        <w:t>“boa” ou “má”</w:t>
      </w:r>
      <w:r w:rsidRPr="00E6605B">
        <w:rPr>
          <w:lang w:val="pt-BR"/>
        </w:rPr>
        <w:t>. Fique com os fatos. Você também pode fazer observações no final do dia.</w:t>
      </w:r>
    </w:p>
    <w:p w:rsidR="00AB60E6" w:rsidRPr="00E6605B" w:rsidRDefault="00AB60E6" w:rsidP="00AB60E6">
      <w:pPr>
        <w:rPr>
          <w:lang w:val="pt-BR"/>
        </w:rPr>
      </w:pPr>
    </w:p>
    <w:p w:rsidR="00613D7E" w:rsidRPr="00E6605B" w:rsidRDefault="00AB60E6" w:rsidP="00AB60E6">
      <w:pPr>
        <w:rPr>
          <w:lang w:val="pt-BR"/>
        </w:rPr>
      </w:pPr>
      <w:r w:rsidRPr="00E6605B">
        <w:rPr>
          <w:lang w:val="pt-BR"/>
        </w:rPr>
        <w:t>Exemplo: 3 de maio de 2016, terça-feira, meditação respiratória, 5 minutos. Achei difícil se concentrar</w:t>
      </w:r>
      <w:r w:rsidR="00B47458">
        <w:rPr>
          <w:lang w:val="pt-BR"/>
        </w:rPr>
        <w:t>,</w:t>
      </w:r>
      <w:r w:rsidRPr="00E6605B">
        <w:rPr>
          <w:lang w:val="pt-BR"/>
        </w:rPr>
        <w:t xml:space="preserve"> por causa de todo o barulho fora</w:t>
      </w:r>
      <w:r w:rsidR="00B47458">
        <w:rPr>
          <w:lang w:val="pt-BR"/>
        </w:rPr>
        <w:t xml:space="preserve"> da minha janela, mas consegui </w:t>
      </w:r>
      <w:r w:rsidRPr="00E6605B">
        <w:rPr>
          <w:lang w:val="pt-BR"/>
        </w:rPr>
        <w:t xml:space="preserve">contar até </w:t>
      </w:r>
      <w:proofErr w:type="gramStart"/>
      <w:r w:rsidRPr="00E6605B">
        <w:rPr>
          <w:lang w:val="pt-BR"/>
        </w:rPr>
        <w:t>5</w:t>
      </w:r>
      <w:proofErr w:type="gramEnd"/>
      <w:r w:rsidRPr="00E6605B">
        <w:rPr>
          <w:lang w:val="pt-BR"/>
        </w:rPr>
        <w:t>. Perc</w:t>
      </w:r>
      <w:r w:rsidR="00B47458">
        <w:rPr>
          <w:lang w:val="pt-BR"/>
        </w:rPr>
        <w:t>ebi que era mais fácil trabalhar</w:t>
      </w:r>
      <w:r w:rsidRPr="00E6605B">
        <w:rPr>
          <w:lang w:val="pt-BR"/>
        </w:rPr>
        <w:t xml:space="preserve"> no escritório</w:t>
      </w:r>
      <w:r w:rsidR="00B47458">
        <w:rPr>
          <w:lang w:val="pt-BR"/>
        </w:rPr>
        <w:t xml:space="preserve">, durante </w:t>
      </w:r>
      <w:r w:rsidRPr="00E6605B">
        <w:rPr>
          <w:lang w:val="pt-BR"/>
        </w:rPr>
        <w:t>o resto do dia.</w:t>
      </w:r>
    </w:p>
    <w:p w:rsidR="00AB60E6" w:rsidRPr="00E6605B" w:rsidRDefault="00AB60E6" w:rsidP="00AB60E6">
      <w:pPr>
        <w:rPr>
          <w:lang w:val="pt-BR"/>
        </w:rPr>
      </w:pPr>
    </w:p>
    <w:p w:rsidR="00613D7E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12. </w:t>
      </w:r>
      <w:r w:rsidR="00AB60E6" w:rsidRPr="00E6605B">
        <w:rPr>
          <w:b/>
          <w:lang w:val="pt-BR"/>
        </w:rPr>
        <w:t>Desist</w:t>
      </w:r>
      <w:r w:rsidR="00B47458">
        <w:rPr>
          <w:b/>
          <w:lang w:val="pt-BR"/>
        </w:rPr>
        <w:t xml:space="preserve">a de qualquer ideia de "errado", </w:t>
      </w:r>
      <w:r w:rsidR="00AB60E6" w:rsidRPr="00E6605B">
        <w:rPr>
          <w:b/>
          <w:lang w:val="pt-BR"/>
        </w:rPr>
        <w:t xml:space="preserve">em referência à sua </w:t>
      </w:r>
      <w:proofErr w:type="gramStart"/>
      <w:r w:rsidR="00AB60E6" w:rsidRPr="00E6605B">
        <w:rPr>
          <w:b/>
          <w:lang w:val="pt-BR"/>
        </w:rPr>
        <w:t>meditação</w:t>
      </w:r>
      <w:proofErr w:type="gramEnd"/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>A maior preocupação da maioria dos iniciantes é que eles estão faze</w:t>
      </w:r>
      <w:r w:rsidR="00B47458">
        <w:rPr>
          <w:lang w:val="pt-BR"/>
        </w:rPr>
        <w:t xml:space="preserve">ndo "errado". Isso não é melhorado apenas seguindo os praticantes avançados, os quais </w:t>
      </w:r>
      <w:r w:rsidRPr="00E6605B">
        <w:rPr>
          <w:lang w:val="pt-BR"/>
        </w:rPr>
        <w:t xml:space="preserve">podem ser úteis, mas podem </w:t>
      </w:r>
      <w:r w:rsidR="00B47458">
        <w:rPr>
          <w:lang w:val="pt-BR"/>
        </w:rPr>
        <w:t xml:space="preserve">também </w:t>
      </w:r>
      <w:r w:rsidRPr="00E6605B">
        <w:rPr>
          <w:lang w:val="pt-BR"/>
        </w:rPr>
        <w:t>ter objetivos e hábitos diferentes. Como iniciante, seu objetivo é focar sua mente. Depois de fazer isso, você pode começar a expandir sua prática. Qualquer meditação é melhor que nada.</w:t>
      </w:r>
    </w:p>
    <w:p w:rsidR="00AB60E6" w:rsidRPr="00E6605B" w:rsidRDefault="00AB60E6" w:rsidP="00613D7E">
      <w:pPr>
        <w:rPr>
          <w:lang w:val="pt-BR"/>
        </w:rPr>
      </w:pPr>
    </w:p>
    <w:p w:rsidR="00613D7E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13. </w:t>
      </w:r>
      <w:r w:rsidR="00AB60E6" w:rsidRPr="00E6605B">
        <w:rPr>
          <w:b/>
          <w:lang w:val="pt-BR"/>
        </w:rPr>
        <w:t>Concentre seu foco</w:t>
      </w: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 xml:space="preserve">Qual é a principal diferença entre uma lâmpada e um laser? A lâmpada emite luz em todas as direções. Um laser também é uma luz, mas é tão focado que pode </w:t>
      </w:r>
      <w:r w:rsidRPr="00E6605B">
        <w:rPr>
          <w:lang w:val="pt-BR"/>
        </w:rPr>
        <w:lastRenderedPageBreak/>
        <w:t>cortar objetos sólidos. Sua prática de meditação irá ajudá-lo a transformar seu pens</w:t>
      </w:r>
      <w:r w:rsidR="00B47458">
        <w:rPr>
          <w:lang w:val="pt-BR"/>
        </w:rPr>
        <w:t>amento, de uma lâmpada em</w:t>
      </w:r>
      <w:r w:rsidRPr="00E6605B">
        <w:rPr>
          <w:lang w:val="pt-BR"/>
        </w:rPr>
        <w:t xml:space="preserve"> </w:t>
      </w:r>
      <w:r w:rsidR="00B47458">
        <w:rPr>
          <w:lang w:val="pt-BR"/>
        </w:rPr>
        <w:t xml:space="preserve">um </w:t>
      </w:r>
      <w:r w:rsidRPr="00E6605B">
        <w:rPr>
          <w:lang w:val="pt-BR"/>
        </w:rPr>
        <w:t>laser.</w:t>
      </w:r>
    </w:p>
    <w:p w:rsidR="00AB60E6" w:rsidRPr="00E6605B" w:rsidRDefault="00AB60E6" w:rsidP="00613D7E">
      <w:pPr>
        <w:rPr>
          <w:lang w:val="pt-BR"/>
        </w:rPr>
      </w:pPr>
    </w:p>
    <w:p w:rsidR="00613D7E" w:rsidRPr="0056209E" w:rsidRDefault="00613D7E" w:rsidP="00613D7E">
      <w:pPr>
        <w:rPr>
          <w:b/>
          <w:lang w:val="pt-BR"/>
        </w:rPr>
      </w:pPr>
      <w:r w:rsidRPr="0056209E">
        <w:rPr>
          <w:b/>
          <w:lang w:val="pt-BR"/>
        </w:rPr>
        <w:t xml:space="preserve">14. </w:t>
      </w:r>
      <w:r w:rsidR="00735C1F" w:rsidRPr="0056209E">
        <w:rPr>
          <w:b/>
          <w:lang w:val="pt-BR"/>
        </w:rPr>
        <w:t>Seguir em frente</w:t>
      </w:r>
    </w:p>
    <w:p w:rsidR="00613D7E" w:rsidRPr="00F51FC9" w:rsidRDefault="00735C1F" w:rsidP="00613D7E">
      <w:pPr>
        <w:rPr>
          <w:lang w:val="pt-BR"/>
        </w:rPr>
      </w:pPr>
      <w:r w:rsidRPr="00F51FC9">
        <w:rPr>
          <w:lang w:val="pt-BR"/>
        </w:rPr>
        <w:t xml:space="preserve">Uma única sessão de meditação não mudará sua vida. </w:t>
      </w:r>
      <w:r w:rsidRPr="00735C1F">
        <w:rPr>
          <w:lang w:val="pt-BR"/>
        </w:rPr>
        <w:t xml:space="preserve">Você precisa seguir agindo, praticando um pouco a cada dia. </w:t>
      </w:r>
    </w:p>
    <w:p w:rsidR="00735C1F" w:rsidRDefault="00735C1F" w:rsidP="00613D7E">
      <w:pPr>
        <w:rPr>
          <w:b/>
          <w:lang w:val="pt-BR"/>
        </w:rPr>
      </w:pPr>
    </w:p>
    <w:p w:rsidR="00613D7E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15. </w:t>
      </w:r>
      <w:r w:rsidR="00735C1F">
        <w:rPr>
          <w:b/>
          <w:lang w:val="pt-BR"/>
        </w:rPr>
        <w:t xml:space="preserve">Programe </w:t>
      </w:r>
      <w:r w:rsidR="00AB60E6" w:rsidRPr="00E6605B">
        <w:rPr>
          <w:b/>
          <w:lang w:val="pt-BR"/>
        </w:rPr>
        <w:t>no seu calendário</w:t>
      </w:r>
    </w:p>
    <w:p w:rsidR="00613D7E" w:rsidRPr="00E6605B" w:rsidRDefault="00735C1F" w:rsidP="00613D7E">
      <w:pPr>
        <w:rPr>
          <w:lang w:val="pt-BR"/>
        </w:rPr>
      </w:pPr>
      <w:r>
        <w:rPr>
          <w:lang w:val="pt-BR"/>
        </w:rPr>
        <w:t xml:space="preserve">Todos nós somos </w:t>
      </w:r>
      <w:r w:rsidR="00AB60E6" w:rsidRPr="00E6605B">
        <w:rPr>
          <w:lang w:val="pt-BR"/>
        </w:rPr>
        <w:t>tão ocupado</w:t>
      </w:r>
      <w:r>
        <w:rPr>
          <w:lang w:val="pt-BR"/>
        </w:rPr>
        <w:t xml:space="preserve">s que tendemos a pular tarefas, a menos que as registremos em nossos calendários. Programe </w:t>
      </w:r>
      <w:r w:rsidR="00AB60E6" w:rsidRPr="00E6605B">
        <w:rPr>
          <w:lang w:val="pt-BR"/>
        </w:rPr>
        <w:t>seu tempo de medit</w:t>
      </w:r>
      <w:r>
        <w:rPr>
          <w:lang w:val="pt-BR"/>
        </w:rPr>
        <w:t xml:space="preserve">ação todas as manhãs e trate-o </w:t>
      </w:r>
      <w:r w:rsidR="00AB60E6" w:rsidRPr="00E6605B">
        <w:rPr>
          <w:lang w:val="pt-BR"/>
        </w:rPr>
        <w:t>como qualquer outro compromisso importante</w:t>
      </w:r>
      <w:r w:rsidR="00613D7E" w:rsidRPr="00E6605B">
        <w:rPr>
          <w:lang w:val="pt-BR"/>
        </w:rPr>
        <w:t>.</w:t>
      </w:r>
    </w:p>
    <w:p w:rsidR="00613D7E" w:rsidRPr="00E6605B" w:rsidRDefault="00613D7E" w:rsidP="00613D7E">
      <w:pPr>
        <w:rPr>
          <w:lang w:val="pt-BR"/>
        </w:rPr>
      </w:pPr>
    </w:p>
    <w:p w:rsidR="00613D7E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16. </w:t>
      </w:r>
      <w:r w:rsidR="00735C1F">
        <w:rPr>
          <w:b/>
          <w:lang w:val="pt-BR"/>
        </w:rPr>
        <w:t xml:space="preserve">Comprometa-se </w:t>
      </w:r>
      <w:r w:rsidR="00EA4743">
        <w:rPr>
          <w:b/>
          <w:lang w:val="pt-BR"/>
        </w:rPr>
        <w:t xml:space="preserve">por </w:t>
      </w:r>
      <w:r w:rsidR="00AB60E6" w:rsidRPr="00E6605B">
        <w:rPr>
          <w:b/>
          <w:lang w:val="pt-BR"/>
        </w:rPr>
        <w:t>40 dias</w:t>
      </w:r>
    </w:p>
    <w:p w:rsidR="00613D7E" w:rsidRPr="00E6605B" w:rsidRDefault="00EA4743" w:rsidP="00613D7E">
      <w:pPr>
        <w:rPr>
          <w:lang w:val="pt-BR"/>
        </w:rPr>
      </w:pPr>
      <w:r>
        <w:rPr>
          <w:lang w:val="pt-BR"/>
        </w:rPr>
        <w:t>Estudos mostram</w:t>
      </w:r>
      <w:r w:rsidR="00AB60E6" w:rsidRPr="00E6605B">
        <w:rPr>
          <w:lang w:val="pt-BR"/>
        </w:rPr>
        <w:t xml:space="preserve"> que bons hábit</w:t>
      </w:r>
      <w:r>
        <w:rPr>
          <w:lang w:val="pt-BR"/>
        </w:rPr>
        <w:t>os podem ser formados e fixados</w:t>
      </w:r>
      <w:r w:rsidR="00AB60E6" w:rsidRPr="00E6605B">
        <w:rPr>
          <w:lang w:val="pt-BR"/>
        </w:rPr>
        <w:t>, efetuando mudanças rea</w:t>
      </w:r>
      <w:r>
        <w:rPr>
          <w:lang w:val="pt-BR"/>
        </w:rPr>
        <w:t xml:space="preserve">is, em apenas 40 dias. Marque </w:t>
      </w:r>
      <w:r w:rsidR="00AB60E6" w:rsidRPr="00E6605B">
        <w:rPr>
          <w:lang w:val="pt-BR"/>
        </w:rPr>
        <w:t>esses d</w:t>
      </w:r>
      <w:r w:rsidR="00735C1F">
        <w:rPr>
          <w:lang w:val="pt-BR"/>
        </w:rPr>
        <w:t xml:space="preserve">ias em seu calendário e use seu diário para reforçar o </w:t>
      </w:r>
      <w:r w:rsidR="00AB60E6" w:rsidRPr="00E6605B">
        <w:rPr>
          <w:lang w:val="pt-BR"/>
        </w:rPr>
        <w:t xml:space="preserve">compromisso de desenvolver seu melhor </w:t>
      </w:r>
      <w:r>
        <w:rPr>
          <w:lang w:val="pt-BR"/>
        </w:rPr>
        <w:t>“</w:t>
      </w:r>
      <w:r w:rsidR="00AB60E6" w:rsidRPr="00E6605B">
        <w:rPr>
          <w:lang w:val="pt-BR"/>
        </w:rPr>
        <w:t>eu</w:t>
      </w:r>
      <w:r>
        <w:rPr>
          <w:lang w:val="pt-BR"/>
        </w:rPr>
        <w:t>”</w:t>
      </w:r>
      <w:r w:rsidR="00AB60E6" w:rsidRPr="00E6605B">
        <w:rPr>
          <w:lang w:val="pt-BR"/>
        </w:rPr>
        <w:t>.</w:t>
      </w:r>
    </w:p>
    <w:p w:rsidR="00AB60E6" w:rsidRPr="00E6605B" w:rsidRDefault="00AB60E6" w:rsidP="00613D7E">
      <w:pPr>
        <w:rPr>
          <w:lang w:val="pt-BR"/>
        </w:rPr>
      </w:pPr>
    </w:p>
    <w:p w:rsidR="00613D7E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17. </w:t>
      </w:r>
      <w:r w:rsidR="0010751C">
        <w:rPr>
          <w:b/>
          <w:lang w:val="pt-BR"/>
        </w:rPr>
        <w:t>Não tente fazer muita coisa</w:t>
      </w:r>
      <w:r w:rsidR="00735C1F">
        <w:rPr>
          <w:b/>
          <w:lang w:val="pt-BR"/>
        </w:rPr>
        <w:t xml:space="preserve"> logo de início</w:t>
      </w:r>
    </w:p>
    <w:p w:rsidR="00613D7E" w:rsidRDefault="00735C1F" w:rsidP="00613D7E">
      <w:pPr>
        <w:rPr>
          <w:noProof/>
          <w:lang w:val="pt-BR" w:eastAsia="pt-BR"/>
        </w:rPr>
      </w:pPr>
      <w:r>
        <w:rPr>
          <w:noProof/>
          <w:lang w:val="pt-BR" w:eastAsia="pt-BR"/>
        </w:rPr>
        <w:t>Não comece com longas sessões para, em seguida, não conseguir</w:t>
      </w:r>
      <w:r w:rsidR="00AB60E6" w:rsidRPr="00AB60E6">
        <w:rPr>
          <w:noProof/>
          <w:lang w:val="pt-BR" w:eastAsia="pt-BR"/>
        </w:rPr>
        <w:t xml:space="preserve"> manter s</w:t>
      </w:r>
      <w:r>
        <w:rPr>
          <w:noProof/>
          <w:lang w:val="pt-BR" w:eastAsia="pt-BR"/>
        </w:rPr>
        <w:t>ua prática de meditação ou cansar do compromisso. Se você forçar muito, vai cansar facilmente. Vá de forma lenta e estável e você ganhará</w:t>
      </w:r>
      <w:r w:rsidR="00AB60E6" w:rsidRPr="00AB60E6">
        <w:rPr>
          <w:noProof/>
          <w:lang w:val="pt-BR" w:eastAsia="pt-BR"/>
        </w:rPr>
        <w:t xml:space="preserve"> a corrida.</w:t>
      </w:r>
    </w:p>
    <w:p w:rsidR="00AB60E6" w:rsidRPr="00E6605B" w:rsidRDefault="00AB60E6" w:rsidP="00613D7E">
      <w:pPr>
        <w:rPr>
          <w:lang w:val="pt-BR"/>
        </w:rPr>
      </w:pPr>
    </w:p>
    <w:p w:rsidR="00613D7E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18. </w:t>
      </w:r>
      <w:r w:rsidR="00AB60E6" w:rsidRPr="00E6605B">
        <w:rPr>
          <w:b/>
          <w:lang w:val="pt-BR"/>
        </w:rPr>
        <w:t>Comece devagar</w:t>
      </w: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>Cinco minutos por dia</w:t>
      </w:r>
      <w:r w:rsidR="00735C1F">
        <w:rPr>
          <w:lang w:val="pt-BR"/>
        </w:rPr>
        <w:t>,</w:t>
      </w:r>
      <w:r w:rsidRPr="00E6605B">
        <w:rPr>
          <w:lang w:val="pt-BR"/>
        </w:rPr>
        <w:t xml:space="preserve"> durante </w:t>
      </w:r>
      <w:proofErr w:type="gramStart"/>
      <w:r w:rsidRPr="00E6605B">
        <w:rPr>
          <w:lang w:val="pt-BR"/>
        </w:rPr>
        <w:t>a</w:t>
      </w:r>
      <w:proofErr w:type="gramEnd"/>
      <w:r w:rsidRPr="00E6605B">
        <w:rPr>
          <w:lang w:val="pt-BR"/>
        </w:rPr>
        <w:t xml:space="preserve"> primeira semana</w:t>
      </w:r>
      <w:r w:rsidR="00735C1F">
        <w:rPr>
          <w:lang w:val="pt-BR"/>
        </w:rPr>
        <w:t>, está</w:t>
      </w:r>
      <w:r w:rsidRPr="00E6605B">
        <w:rPr>
          <w:lang w:val="pt-BR"/>
        </w:rPr>
        <w:t xml:space="preserve"> bom. Gradualmente, adicione mais alguns minutos por semana, à medida que se sentir mais confiante em relação à sua capacidade de</w:t>
      </w:r>
      <w:r w:rsidR="00735C1F">
        <w:rPr>
          <w:lang w:val="pt-BR"/>
        </w:rPr>
        <w:t xml:space="preserve"> concentração e </w:t>
      </w:r>
      <w:r w:rsidR="006102F1">
        <w:rPr>
          <w:lang w:val="pt-BR"/>
        </w:rPr>
        <w:t>meditação</w:t>
      </w:r>
      <w:r w:rsidRPr="00E6605B">
        <w:rPr>
          <w:lang w:val="pt-BR"/>
        </w:rPr>
        <w:t>.</w:t>
      </w:r>
    </w:p>
    <w:p w:rsidR="00AB60E6" w:rsidRPr="00E6605B" w:rsidRDefault="00AB60E6" w:rsidP="00613D7E">
      <w:pPr>
        <w:rPr>
          <w:lang w:val="pt-BR"/>
        </w:rPr>
      </w:pPr>
    </w:p>
    <w:p w:rsidR="00613D7E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19. </w:t>
      </w:r>
      <w:r w:rsidR="006102F1">
        <w:rPr>
          <w:b/>
          <w:lang w:val="pt-BR"/>
        </w:rPr>
        <w:t>Não deixe os outros dizerem</w:t>
      </w:r>
      <w:r w:rsidR="00AB60E6" w:rsidRPr="00E6605B">
        <w:rPr>
          <w:b/>
          <w:lang w:val="pt-BR"/>
        </w:rPr>
        <w:t xml:space="preserve"> o que você está fazendo</w:t>
      </w: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>À medida que sua prática de meditação começa</w:t>
      </w:r>
      <w:r w:rsidR="00B03DA6">
        <w:rPr>
          <w:lang w:val="pt-BR"/>
        </w:rPr>
        <w:t>r</w:t>
      </w:r>
      <w:r w:rsidRPr="00E6605B">
        <w:rPr>
          <w:lang w:val="pt-BR"/>
        </w:rPr>
        <w:t xml:space="preserve"> a criar raízes, as pessoas começarão a notar uma mudança em você. Se você mora com outras pessoas, elas podem ser desrespeitosas com seu c</w:t>
      </w:r>
      <w:r w:rsidR="006102F1">
        <w:rPr>
          <w:lang w:val="pt-BR"/>
        </w:rPr>
        <w:t>omportamento "esquisito". Ou ela</w:t>
      </w:r>
      <w:r w:rsidRPr="00E6605B">
        <w:rPr>
          <w:lang w:val="pt-BR"/>
        </w:rPr>
        <w:t xml:space="preserve">s podem pensar que sabem mais </w:t>
      </w:r>
      <w:r w:rsidR="006102F1">
        <w:rPr>
          <w:lang w:val="pt-BR"/>
        </w:rPr>
        <w:t>sobre o assunto do que você. T</w:t>
      </w:r>
      <w:r w:rsidRPr="00E6605B">
        <w:rPr>
          <w:lang w:val="pt-BR"/>
        </w:rPr>
        <w:t xml:space="preserve">ambém podem se ressentir do tempo que você </w:t>
      </w:r>
      <w:r w:rsidR="006102F1">
        <w:rPr>
          <w:lang w:val="pt-BR"/>
        </w:rPr>
        <w:t xml:space="preserve">está gastando com isso </w:t>
      </w:r>
      <w:r w:rsidRPr="00E6605B">
        <w:rPr>
          <w:lang w:val="pt-BR"/>
        </w:rPr>
        <w:t>e chamá-lo de "egoísta".</w:t>
      </w:r>
    </w:p>
    <w:p w:rsidR="00613D7E" w:rsidRPr="00E6605B" w:rsidRDefault="00613D7E" w:rsidP="00613D7E">
      <w:pPr>
        <w:rPr>
          <w:lang w:val="pt-BR"/>
        </w:rPr>
      </w:pP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>A verdade é que sim, você está trabalhando para melhorar a si mesmo</w:t>
      </w:r>
      <w:r w:rsidR="006102F1">
        <w:rPr>
          <w:lang w:val="pt-BR"/>
        </w:rPr>
        <w:t>, mas não apenas para seu benefício, isso será bom para todos os seres à sua volta. Nenhum de nós</w:t>
      </w:r>
      <w:r w:rsidR="00B03DA6">
        <w:rPr>
          <w:lang w:val="pt-BR"/>
        </w:rPr>
        <w:t xml:space="preserve"> é capaz de ajudar seja quem </w:t>
      </w:r>
      <w:proofErr w:type="gramStart"/>
      <w:r w:rsidR="00B03DA6">
        <w:rPr>
          <w:lang w:val="pt-BR"/>
        </w:rPr>
        <w:t>for</w:t>
      </w:r>
      <w:r w:rsidRPr="00E6605B">
        <w:rPr>
          <w:lang w:val="pt-BR"/>
        </w:rPr>
        <w:t>,</w:t>
      </w:r>
      <w:proofErr w:type="gramEnd"/>
      <w:r w:rsidRPr="00E6605B">
        <w:rPr>
          <w:lang w:val="pt-BR"/>
        </w:rPr>
        <w:t xml:space="preserve"> se estivermos doentes ou estressados. </w:t>
      </w:r>
      <w:r w:rsidR="00B03DA6">
        <w:rPr>
          <w:lang w:val="pt-BR"/>
        </w:rPr>
        <w:lastRenderedPageBreak/>
        <w:t>P</w:t>
      </w:r>
      <w:r w:rsidRPr="00E6605B">
        <w:rPr>
          <w:lang w:val="pt-BR"/>
        </w:rPr>
        <w:t xml:space="preserve">ode </w:t>
      </w:r>
      <w:r w:rsidR="006102F1">
        <w:rPr>
          <w:lang w:val="pt-BR"/>
        </w:rPr>
        <w:t xml:space="preserve">até </w:t>
      </w:r>
      <w:r w:rsidRPr="00E6605B">
        <w:rPr>
          <w:lang w:val="pt-BR"/>
        </w:rPr>
        <w:t>parecer egoísta se colocar em primeiro lugar, mas se você não se importar</w:t>
      </w:r>
      <w:r w:rsidR="006102F1">
        <w:rPr>
          <w:lang w:val="pt-BR"/>
        </w:rPr>
        <w:t xml:space="preserve"> consigo mesmo</w:t>
      </w:r>
      <w:r w:rsidRPr="00E6605B">
        <w:rPr>
          <w:lang w:val="pt-BR"/>
        </w:rPr>
        <w:t>, você vai se d</w:t>
      </w:r>
      <w:r w:rsidR="00EF2945">
        <w:rPr>
          <w:lang w:val="pt-BR"/>
        </w:rPr>
        <w:t xml:space="preserve">esgastar e não poderá ajudar </w:t>
      </w:r>
      <w:r w:rsidRPr="00E6605B">
        <w:rPr>
          <w:lang w:val="pt-BR"/>
        </w:rPr>
        <w:t>mais ninguém.</w:t>
      </w:r>
    </w:p>
    <w:p w:rsidR="00AB60E6" w:rsidRPr="00E6605B" w:rsidRDefault="00AB60E6" w:rsidP="00613D7E">
      <w:pPr>
        <w:rPr>
          <w:lang w:val="pt-BR"/>
        </w:rPr>
      </w:pPr>
    </w:p>
    <w:p w:rsidR="00613D7E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20. </w:t>
      </w:r>
      <w:r w:rsidR="00AB60E6" w:rsidRPr="00E6605B">
        <w:rPr>
          <w:b/>
          <w:lang w:val="pt-BR"/>
        </w:rPr>
        <w:t>Use adereços para ajudá-lo a se concentrar</w:t>
      </w: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 xml:space="preserve">Se você se encontrar lutando com a meditação da respiração, </w:t>
      </w:r>
      <w:proofErr w:type="gramStart"/>
      <w:r w:rsidRPr="00E6605B">
        <w:rPr>
          <w:lang w:val="pt-BR"/>
        </w:rPr>
        <w:t>tente</w:t>
      </w:r>
      <w:r w:rsidR="001A16FA">
        <w:rPr>
          <w:lang w:val="pt-BR"/>
        </w:rPr>
        <w:t>,</w:t>
      </w:r>
      <w:proofErr w:type="gramEnd"/>
      <w:r w:rsidR="001A16FA">
        <w:rPr>
          <w:lang w:val="pt-BR"/>
        </w:rPr>
        <w:t xml:space="preserve"> primeiro, se concentrar em algo</w:t>
      </w:r>
      <w:r w:rsidRPr="00E6605B">
        <w:rPr>
          <w:lang w:val="pt-BR"/>
        </w:rPr>
        <w:t>. Meditadores realizados recomendam:</w:t>
      </w:r>
    </w:p>
    <w:p w:rsidR="00AB60E6" w:rsidRPr="00E6605B" w:rsidRDefault="00AB60E6" w:rsidP="00613D7E">
      <w:pPr>
        <w:rPr>
          <w:lang w:val="pt-BR"/>
        </w:rPr>
      </w:pPr>
    </w:p>
    <w:p w:rsidR="00AB60E6" w:rsidRPr="006102F1" w:rsidRDefault="00AB60E6" w:rsidP="00AB60E6">
      <w:pPr>
        <w:rPr>
          <w:rFonts w:asciiTheme="minorHAnsi" w:eastAsiaTheme="minorHAnsi" w:hAnsiTheme="minorHAnsi" w:cstheme="minorBidi"/>
          <w:szCs w:val="28"/>
          <w:lang w:val="pt-BR"/>
        </w:rPr>
      </w:pPr>
      <w:r w:rsidRPr="006102F1">
        <w:rPr>
          <w:rFonts w:asciiTheme="minorHAnsi" w:eastAsiaTheme="minorHAnsi" w:hAnsiTheme="minorHAnsi" w:cstheme="minorBidi"/>
          <w:szCs w:val="28"/>
          <w:lang w:val="pt-BR"/>
        </w:rPr>
        <w:t>• uma chama de vela</w:t>
      </w:r>
      <w:r w:rsidR="006102F1">
        <w:rPr>
          <w:rFonts w:asciiTheme="minorHAnsi" w:eastAsiaTheme="minorHAnsi" w:hAnsiTheme="minorHAnsi" w:cstheme="minorBidi"/>
          <w:szCs w:val="28"/>
          <w:lang w:val="pt-BR"/>
        </w:rPr>
        <w:t>;</w:t>
      </w:r>
    </w:p>
    <w:p w:rsidR="00AB60E6" w:rsidRPr="006102F1" w:rsidRDefault="00AB60E6" w:rsidP="00AB60E6">
      <w:pPr>
        <w:rPr>
          <w:rFonts w:asciiTheme="minorHAnsi" w:eastAsiaTheme="minorHAnsi" w:hAnsiTheme="minorHAnsi" w:cstheme="minorBidi"/>
          <w:szCs w:val="28"/>
          <w:lang w:val="pt-BR"/>
        </w:rPr>
      </w:pPr>
      <w:r w:rsidRPr="006102F1">
        <w:rPr>
          <w:rFonts w:asciiTheme="minorHAnsi" w:eastAsiaTheme="minorHAnsi" w:hAnsiTheme="minorHAnsi" w:cstheme="minorBidi"/>
          <w:szCs w:val="28"/>
          <w:lang w:val="pt-BR"/>
        </w:rPr>
        <w:t>• uma mandala ou yantra, isto é, uma representação de</w:t>
      </w:r>
      <w:r w:rsidR="006102F1">
        <w:rPr>
          <w:rFonts w:asciiTheme="minorHAnsi" w:eastAsiaTheme="minorHAnsi" w:hAnsiTheme="minorHAnsi" w:cstheme="minorBidi"/>
          <w:szCs w:val="28"/>
          <w:lang w:val="pt-BR"/>
        </w:rPr>
        <w:t xml:space="preserve"> estilo oriental do universo; </w:t>
      </w:r>
    </w:p>
    <w:p w:rsidR="00613D7E" w:rsidRPr="006102F1" w:rsidRDefault="00AB60E6" w:rsidP="00AB60E6">
      <w:pPr>
        <w:rPr>
          <w:rFonts w:asciiTheme="minorHAnsi" w:eastAsiaTheme="minorHAnsi" w:hAnsiTheme="minorHAnsi" w:cstheme="minorBidi"/>
          <w:szCs w:val="28"/>
          <w:lang w:val="pt-BR"/>
        </w:rPr>
      </w:pPr>
      <w:r w:rsidRPr="006102F1">
        <w:rPr>
          <w:rFonts w:asciiTheme="minorHAnsi" w:eastAsiaTheme="minorHAnsi" w:hAnsiTheme="minorHAnsi" w:cstheme="minorBidi"/>
          <w:szCs w:val="28"/>
          <w:lang w:val="pt-BR"/>
        </w:rPr>
        <w:t>• um</w:t>
      </w:r>
      <w:r w:rsidR="006102F1">
        <w:rPr>
          <w:rFonts w:asciiTheme="minorHAnsi" w:eastAsiaTheme="minorHAnsi" w:hAnsiTheme="minorHAnsi" w:cstheme="minorBidi"/>
          <w:szCs w:val="28"/>
          <w:lang w:val="pt-BR"/>
        </w:rPr>
        <w:t xml:space="preserve"> mantra, como a palavra OM, a qual possui </w:t>
      </w:r>
      <w:r w:rsidRPr="006102F1">
        <w:rPr>
          <w:rFonts w:asciiTheme="minorHAnsi" w:eastAsiaTheme="minorHAnsi" w:hAnsiTheme="minorHAnsi" w:cstheme="minorBidi"/>
          <w:szCs w:val="28"/>
          <w:lang w:val="pt-BR"/>
        </w:rPr>
        <w:t>uma qualidade vibracional que pode focalizar a mente.</w:t>
      </w:r>
    </w:p>
    <w:p w:rsidR="00AB60E6" w:rsidRPr="00E6605B" w:rsidRDefault="00AB60E6" w:rsidP="00AB60E6">
      <w:pPr>
        <w:rPr>
          <w:lang w:val="pt-BR"/>
        </w:rPr>
      </w:pPr>
    </w:p>
    <w:p w:rsidR="00613D7E" w:rsidRPr="00E6605B" w:rsidRDefault="00794F5A" w:rsidP="00613D7E">
      <w:pPr>
        <w:rPr>
          <w:lang w:val="pt-BR"/>
        </w:rPr>
      </w:pPr>
      <w:r>
        <w:rPr>
          <w:noProof/>
          <w:lang w:val="pt-BR" w:eastAsia="pt-BR"/>
        </w:rPr>
        <w:drawing>
          <wp:anchor distT="91440" distB="91440" distL="114300" distR="114300" simplePos="0" relativeHeight="2516659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576580</wp:posOffset>
            </wp:positionV>
            <wp:extent cx="1938528" cy="1938528"/>
            <wp:effectExtent l="0" t="0" r="508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28" cy="193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0E6" w:rsidRPr="00E6605B">
        <w:rPr>
          <w:lang w:val="pt-BR"/>
        </w:rPr>
        <w:t xml:space="preserve"> </w:t>
      </w:r>
      <w:r w:rsidR="00AB60E6" w:rsidRPr="00AB60E6">
        <w:rPr>
          <w:noProof/>
          <w:lang w:val="pt-BR" w:eastAsia="pt-BR"/>
        </w:rPr>
        <w:t xml:space="preserve">Coloque o objeto na sua frente e tente </w:t>
      </w:r>
      <w:r w:rsidR="001A16FA">
        <w:rPr>
          <w:noProof/>
          <w:lang w:val="pt-BR" w:eastAsia="pt-BR"/>
        </w:rPr>
        <w:t xml:space="preserve">não </w:t>
      </w:r>
      <w:r w:rsidR="00AB60E6" w:rsidRPr="00AB60E6">
        <w:rPr>
          <w:noProof/>
          <w:lang w:val="pt-BR" w:eastAsia="pt-BR"/>
        </w:rPr>
        <w:t>pensar em nada mais além da aparência ou do som.</w:t>
      </w:r>
      <w:r w:rsidR="00613D7E" w:rsidRPr="00E6605B">
        <w:rPr>
          <w:lang w:val="pt-BR"/>
        </w:rPr>
        <w:t xml:space="preserve"> </w:t>
      </w:r>
    </w:p>
    <w:p w:rsidR="00613D7E" w:rsidRPr="00E6605B" w:rsidRDefault="00613D7E" w:rsidP="00794F5A">
      <w:pPr>
        <w:jc w:val="center"/>
        <w:rPr>
          <w:lang w:val="pt-BR"/>
        </w:rPr>
      </w:pPr>
      <w:r w:rsidRPr="00E6605B">
        <w:rPr>
          <w:lang w:val="pt-BR"/>
        </w:rPr>
        <w:t>A yantra</w:t>
      </w:r>
    </w:p>
    <w:p w:rsidR="00794F5A" w:rsidRPr="00E6605B" w:rsidRDefault="00794F5A" w:rsidP="00794F5A">
      <w:pPr>
        <w:jc w:val="center"/>
        <w:rPr>
          <w:lang w:val="pt-BR"/>
        </w:rPr>
      </w:pPr>
    </w:p>
    <w:p w:rsidR="00613D7E" w:rsidRPr="00E6605B" w:rsidRDefault="008433BB" w:rsidP="00613D7E">
      <w:pPr>
        <w:rPr>
          <w:lang w:val="pt-BR"/>
        </w:rPr>
      </w:pPr>
      <w:r>
        <w:rPr>
          <w:lang w:val="pt-BR"/>
        </w:rPr>
        <w:t>Se você for usar chama de vela, escolha</w:t>
      </w:r>
      <w:r w:rsidR="00AB60E6" w:rsidRPr="00E6605B">
        <w:rPr>
          <w:lang w:val="pt-BR"/>
        </w:rPr>
        <w:t xml:space="preserve"> velas naturais</w:t>
      </w:r>
      <w:r w:rsidR="006102F1">
        <w:rPr>
          <w:lang w:val="pt-BR"/>
        </w:rPr>
        <w:t>,</w:t>
      </w:r>
      <w:r w:rsidR="00AB60E6" w:rsidRPr="00E6605B">
        <w:rPr>
          <w:lang w:val="pt-BR"/>
        </w:rPr>
        <w:t xml:space="preserve"> sem muit</w:t>
      </w:r>
      <w:r w:rsidR="006102F1">
        <w:rPr>
          <w:lang w:val="pt-BR"/>
        </w:rPr>
        <w:t xml:space="preserve">o perfume ou corante, pois estas </w:t>
      </w:r>
      <w:r w:rsidR="00AB60E6" w:rsidRPr="00E6605B">
        <w:rPr>
          <w:lang w:val="pt-BR"/>
        </w:rPr>
        <w:t>são cheias de produtos químicos. As ve</w:t>
      </w:r>
      <w:r w:rsidR="006102F1">
        <w:rPr>
          <w:lang w:val="pt-BR"/>
        </w:rPr>
        <w:t>las de soja, como as de parafina</w:t>
      </w:r>
      <w:r w:rsidR="00AB60E6" w:rsidRPr="00E6605B">
        <w:rPr>
          <w:lang w:val="pt-BR"/>
        </w:rPr>
        <w:t xml:space="preserve">, </w:t>
      </w:r>
      <w:r w:rsidR="006102F1">
        <w:rPr>
          <w:lang w:val="pt-BR"/>
        </w:rPr>
        <w:t>são mais caras</w:t>
      </w:r>
      <w:r w:rsidR="00AB60E6" w:rsidRPr="00E6605B">
        <w:rPr>
          <w:lang w:val="pt-BR"/>
        </w:rPr>
        <w:t>, mas não têm substâncias químicas nocivas e queimam muito mais. Um aroma cítrico aumentará seu estado de alerta mental e energia. Certifique-se de apagar a vela no final de cada sessão.</w:t>
      </w:r>
    </w:p>
    <w:p w:rsidR="00613D7E" w:rsidRPr="00E6605B" w:rsidRDefault="00613D7E" w:rsidP="00794F5A">
      <w:pPr>
        <w:jc w:val="center"/>
        <w:rPr>
          <w:lang w:val="pt-BR"/>
        </w:rPr>
      </w:pPr>
      <w:r>
        <w:rPr>
          <w:noProof/>
          <w:lang w:val="pt-BR" w:eastAsia="pt-BR"/>
        </w:rPr>
        <w:lastRenderedPageBreak/>
        <w:drawing>
          <wp:anchor distT="91440" distB="91440" distL="114300" distR="114300" simplePos="0" relativeHeight="251664384" behindDoc="0" locked="0" layoutInCell="1" allowOverlap="1">
            <wp:simplePos x="914400" y="914400"/>
            <wp:positionH relativeFrom="column">
              <wp:align>center</wp:align>
            </wp:positionH>
            <wp:positionV relativeFrom="paragraph">
              <wp:posOffset>0</wp:posOffset>
            </wp:positionV>
            <wp:extent cx="1664208" cy="1825874"/>
            <wp:effectExtent l="0" t="0" r="0" b="3175"/>
            <wp:wrapTopAndBottom/>
            <wp:docPr id="1" name="Picture 1" descr="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8" cy="182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0E6">
        <w:rPr>
          <w:noProof/>
          <w:lang w:val="pt-BR" w:eastAsia="pt-BR"/>
        </w:rPr>
        <w:t>O</w:t>
      </w:r>
      <w:r w:rsidRPr="00E6605B">
        <w:rPr>
          <w:lang w:val="pt-BR"/>
        </w:rPr>
        <w:t xml:space="preserve"> mantra OM</w:t>
      </w:r>
    </w:p>
    <w:p w:rsidR="00613D7E" w:rsidRPr="00E6605B" w:rsidRDefault="00613D7E" w:rsidP="00613D7E">
      <w:pPr>
        <w:rPr>
          <w:lang w:val="pt-BR"/>
        </w:rPr>
      </w:pPr>
    </w:p>
    <w:p w:rsidR="00AB60E6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21. </w:t>
      </w:r>
      <w:r w:rsidR="00AB60E6" w:rsidRPr="00E6605B">
        <w:rPr>
          <w:b/>
          <w:lang w:val="pt-BR"/>
        </w:rPr>
        <w:t>Cultive uma atitude de gratidão</w:t>
      </w: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 xml:space="preserve">Pense em </w:t>
      </w:r>
      <w:proofErr w:type="gramStart"/>
      <w:r w:rsidRPr="00E6605B">
        <w:rPr>
          <w:lang w:val="pt-BR"/>
        </w:rPr>
        <w:t>5</w:t>
      </w:r>
      <w:proofErr w:type="gramEnd"/>
      <w:r w:rsidRPr="00E6605B">
        <w:rPr>
          <w:lang w:val="pt-BR"/>
        </w:rPr>
        <w:t xml:space="preserve"> coisas pelas quais você é grato em sua vida. Podem ser pessoas, como seu cônjuge ou </w:t>
      </w:r>
      <w:r w:rsidR="006102F1">
        <w:rPr>
          <w:lang w:val="pt-BR"/>
        </w:rPr>
        <w:t xml:space="preserve">filhos; coisas como suas costas, </w:t>
      </w:r>
      <w:r w:rsidRPr="00E6605B">
        <w:rPr>
          <w:lang w:val="pt-BR"/>
        </w:rPr>
        <w:t>por apo</w:t>
      </w:r>
      <w:r w:rsidR="006102F1">
        <w:rPr>
          <w:lang w:val="pt-BR"/>
        </w:rPr>
        <w:t xml:space="preserve">iar você tão bem durante o dia; seu trabalho, </w:t>
      </w:r>
      <w:r w:rsidRPr="00E6605B">
        <w:rPr>
          <w:lang w:val="pt-BR"/>
        </w:rPr>
        <w:t>porque permite que você pag</w:t>
      </w:r>
      <w:r w:rsidR="00A7722E">
        <w:rPr>
          <w:lang w:val="pt-BR"/>
        </w:rPr>
        <w:t>ue as contas, entre outras</w:t>
      </w:r>
      <w:r w:rsidRPr="00E6605B">
        <w:rPr>
          <w:lang w:val="pt-BR"/>
        </w:rPr>
        <w:t>.</w:t>
      </w:r>
      <w:r w:rsidR="00613D7E" w:rsidRPr="00E6605B">
        <w:rPr>
          <w:lang w:val="pt-BR"/>
        </w:rPr>
        <w:t xml:space="preserve">  </w:t>
      </w:r>
    </w:p>
    <w:p w:rsidR="00613D7E" w:rsidRPr="00E6605B" w:rsidRDefault="00613D7E" w:rsidP="00613D7E">
      <w:pPr>
        <w:rPr>
          <w:lang w:val="pt-BR"/>
        </w:rPr>
      </w:pPr>
    </w:p>
    <w:p w:rsidR="00613D7E" w:rsidRPr="00E6605B" w:rsidRDefault="00613D7E" w:rsidP="00613D7E">
      <w:pPr>
        <w:rPr>
          <w:b/>
          <w:lang w:val="pt-BR"/>
        </w:rPr>
      </w:pPr>
      <w:r w:rsidRPr="00E6605B">
        <w:rPr>
          <w:b/>
          <w:lang w:val="pt-BR"/>
        </w:rPr>
        <w:t xml:space="preserve">22. </w:t>
      </w:r>
      <w:r w:rsidR="00A7722E">
        <w:rPr>
          <w:b/>
          <w:lang w:val="pt-BR"/>
        </w:rPr>
        <w:t xml:space="preserve">Pratique a atenção plena, </w:t>
      </w:r>
      <w:r w:rsidR="00AB60E6" w:rsidRPr="00E6605B">
        <w:rPr>
          <w:b/>
          <w:lang w:val="pt-BR"/>
        </w:rPr>
        <w:t xml:space="preserve">mesmo quando fora da almofada de </w:t>
      </w:r>
      <w:proofErr w:type="gramStart"/>
      <w:r w:rsidR="00AB60E6" w:rsidRPr="00E6605B">
        <w:rPr>
          <w:b/>
          <w:lang w:val="pt-BR"/>
        </w:rPr>
        <w:t>meditação</w:t>
      </w:r>
      <w:proofErr w:type="gramEnd"/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>A atenção pl</w:t>
      </w:r>
      <w:r w:rsidR="00A7722E">
        <w:rPr>
          <w:lang w:val="pt-BR"/>
        </w:rPr>
        <w:t xml:space="preserve">ena é estar alerta e consciente, </w:t>
      </w:r>
      <w:r w:rsidRPr="00E6605B">
        <w:rPr>
          <w:lang w:val="pt-BR"/>
        </w:rPr>
        <w:t xml:space="preserve">tanto de você quanto de seus pensamentos e do mundo ao seu redor. Se você dirige </w:t>
      </w:r>
      <w:r w:rsidR="00A7722E">
        <w:rPr>
          <w:lang w:val="pt-BR"/>
        </w:rPr>
        <w:t xml:space="preserve">ou anda de bicicleta, não o faz </w:t>
      </w:r>
      <w:r w:rsidRPr="00E6605B">
        <w:rPr>
          <w:lang w:val="pt-BR"/>
        </w:rPr>
        <w:t>de olhos fecha</w:t>
      </w:r>
      <w:r w:rsidR="00A7722E">
        <w:rPr>
          <w:lang w:val="pt-BR"/>
        </w:rPr>
        <w:t xml:space="preserve">dos, não é? Não se deixe levar </w:t>
      </w:r>
      <w:r w:rsidRPr="00E6605B">
        <w:rPr>
          <w:lang w:val="pt-BR"/>
        </w:rPr>
        <w:t>no piloto automático. Quando você está comendo, pare para provar a comida. Quan</w:t>
      </w:r>
      <w:r w:rsidR="00A7722E">
        <w:rPr>
          <w:lang w:val="pt-BR"/>
        </w:rPr>
        <w:t xml:space="preserve">do você está bebendo, sinta a </w:t>
      </w:r>
      <w:r w:rsidRPr="00E6605B">
        <w:rPr>
          <w:lang w:val="pt-BR"/>
        </w:rPr>
        <w:t xml:space="preserve">textura em sua boca. Quando seu parceiro ou colega de trabalho estiver falando com você, tente dar a ele toda </w:t>
      </w:r>
      <w:r w:rsidR="007B6788">
        <w:rPr>
          <w:lang w:val="pt-BR"/>
        </w:rPr>
        <w:t xml:space="preserve">a atenção. Não fique aí sentado, </w:t>
      </w:r>
      <w:r w:rsidRPr="00E6605B">
        <w:rPr>
          <w:lang w:val="pt-BR"/>
        </w:rPr>
        <w:t xml:space="preserve">pensando no que você quer dizer ou </w:t>
      </w:r>
      <w:r w:rsidR="007B6788">
        <w:rPr>
          <w:lang w:val="pt-BR"/>
        </w:rPr>
        <w:t xml:space="preserve">apenas </w:t>
      </w:r>
      <w:r w:rsidRPr="00E6605B">
        <w:rPr>
          <w:lang w:val="pt-BR"/>
        </w:rPr>
        <w:t xml:space="preserve">passando </w:t>
      </w:r>
      <w:r w:rsidR="007B6788">
        <w:rPr>
          <w:lang w:val="pt-BR"/>
        </w:rPr>
        <w:t xml:space="preserve">os olhos </w:t>
      </w:r>
      <w:r w:rsidRPr="00E6605B">
        <w:rPr>
          <w:lang w:val="pt-BR"/>
        </w:rPr>
        <w:t>pela sua lista de tarefas.</w:t>
      </w:r>
    </w:p>
    <w:p w:rsidR="00613D7E" w:rsidRPr="00E6605B" w:rsidRDefault="00613D7E" w:rsidP="00613D7E">
      <w:pPr>
        <w:rPr>
          <w:lang w:val="pt-BR"/>
        </w:rPr>
      </w:pPr>
    </w:p>
    <w:p w:rsidR="00794F5A" w:rsidRPr="00E6605B" w:rsidRDefault="00794F5A">
      <w:pPr>
        <w:rPr>
          <w:lang w:val="pt-BR"/>
        </w:rPr>
      </w:pPr>
      <w:r w:rsidRPr="00E6605B">
        <w:rPr>
          <w:lang w:val="pt-BR"/>
        </w:rPr>
        <w:br w:type="page"/>
      </w:r>
    </w:p>
    <w:p w:rsidR="00613D7E" w:rsidRPr="00E6605B" w:rsidRDefault="00AB60E6" w:rsidP="00613D7E">
      <w:pPr>
        <w:rPr>
          <w:lang w:val="pt-BR"/>
        </w:rPr>
      </w:pPr>
      <w:r w:rsidRPr="001C6FF0">
        <w:rPr>
          <w:rFonts w:ascii="Arial" w:eastAsia="MS Gothic" w:hAnsi="Arial" w:cs="Arial"/>
          <w:b/>
          <w:bCs/>
          <w:color w:val="000000"/>
          <w:sz w:val="32"/>
          <w:szCs w:val="32"/>
          <w:shd w:val="clear" w:color="auto" w:fill="FFFFFF"/>
          <w:lang w:val="pt-BR"/>
        </w:rPr>
        <w:lastRenderedPageBreak/>
        <w:t>Conclusão</w:t>
      </w:r>
    </w:p>
    <w:p w:rsidR="007B6788" w:rsidRDefault="007B6788" w:rsidP="00613D7E">
      <w:pPr>
        <w:rPr>
          <w:lang w:val="pt-BR"/>
        </w:rPr>
      </w:pPr>
    </w:p>
    <w:p w:rsidR="00613D7E" w:rsidRPr="00E6605B" w:rsidRDefault="00AB60E6" w:rsidP="00613D7E">
      <w:pPr>
        <w:rPr>
          <w:lang w:val="pt-BR"/>
        </w:rPr>
      </w:pPr>
      <w:r w:rsidRPr="00E6605B">
        <w:rPr>
          <w:lang w:val="pt-BR"/>
        </w:rPr>
        <w:t>A meditação é uma das melhores maneiras de melhorar a saúde do seu corpo, mente e espírito. Se você está se sentindo estressado</w:t>
      </w:r>
      <w:r w:rsidR="00A7722E">
        <w:rPr>
          <w:lang w:val="pt-BR"/>
        </w:rPr>
        <w:t>, irritado, frustrado ou “preso”</w:t>
      </w:r>
      <w:r w:rsidRPr="00E6605B">
        <w:rPr>
          <w:lang w:val="pt-BR"/>
        </w:rPr>
        <w:t xml:space="preserve"> em sua situação atual</w:t>
      </w:r>
      <w:r w:rsidR="00A7722E">
        <w:rPr>
          <w:lang w:val="pt-BR"/>
        </w:rPr>
        <w:t xml:space="preserve">, </w:t>
      </w:r>
      <w:r w:rsidRPr="00E6605B">
        <w:rPr>
          <w:lang w:val="pt-BR"/>
        </w:rPr>
        <w:t>e anseia por uma vida melhor</w:t>
      </w:r>
      <w:r w:rsidR="00A7722E">
        <w:rPr>
          <w:lang w:val="pt-BR"/>
        </w:rPr>
        <w:t>,</w:t>
      </w:r>
      <w:r w:rsidRPr="00E6605B">
        <w:rPr>
          <w:lang w:val="pt-BR"/>
        </w:rPr>
        <w:t xml:space="preserve"> com mais facilidade e contentamento, use as dicas que aprendeu </w:t>
      </w:r>
      <w:r w:rsidR="00A7722E">
        <w:rPr>
          <w:lang w:val="pt-BR"/>
        </w:rPr>
        <w:t xml:space="preserve">aqui </w:t>
      </w:r>
      <w:r w:rsidRPr="00E6605B">
        <w:rPr>
          <w:lang w:val="pt-BR"/>
        </w:rPr>
        <w:t xml:space="preserve">para iniciar uma prática de </w:t>
      </w:r>
      <w:r w:rsidR="007B6788">
        <w:rPr>
          <w:lang w:val="pt-BR"/>
        </w:rPr>
        <w:t xml:space="preserve">meditação e concentre sua mente, </w:t>
      </w:r>
      <w:r w:rsidRPr="00E6605B">
        <w:rPr>
          <w:lang w:val="pt-BR"/>
        </w:rPr>
        <w:t xml:space="preserve">até </w:t>
      </w:r>
      <w:r w:rsidR="00A7722E">
        <w:rPr>
          <w:lang w:val="pt-BR"/>
        </w:rPr>
        <w:t xml:space="preserve">que </w:t>
      </w:r>
      <w:r w:rsidRPr="00E6605B">
        <w:rPr>
          <w:lang w:val="pt-BR"/>
        </w:rPr>
        <w:t>você comece a obter mai</w:t>
      </w:r>
      <w:r w:rsidR="00A7722E">
        <w:rPr>
          <w:lang w:val="pt-BR"/>
        </w:rPr>
        <w:t xml:space="preserve">or clareza, concentração e foco, </w:t>
      </w:r>
      <w:r w:rsidRPr="00E6605B">
        <w:rPr>
          <w:lang w:val="pt-BR"/>
        </w:rPr>
        <w:t>semelhante ao laser.</w:t>
      </w:r>
    </w:p>
    <w:p w:rsidR="00794F5A" w:rsidRPr="00E6605B" w:rsidRDefault="00794F5A">
      <w:pPr>
        <w:rPr>
          <w:lang w:val="pt-BR"/>
        </w:rPr>
      </w:pPr>
      <w:r w:rsidRPr="00E6605B">
        <w:rPr>
          <w:lang w:val="pt-BR"/>
        </w:rPr>
        <w:br w:type="page"/>
      </w:r>
    </w:p>
    <w:p w:rsidR="00613D7E" w:rsidRPr="00F51FC9" w:rsidRDefault="007B6788" w:rsidP="00613D7E">
      <w:pPr>
        <w:rPr>
          <w:rFonts w:ascii="Arial" w:eastAsia="MS Gothic" w:hAnsi="Arial" w:cs="Arial"/>
          <w:b/>
          <w:bCs/>
          <w:color w:val="000000"/>
          <w:sz w:val="32"/>
          <w:szCs w:val="32"/>
          <w:shd w:val="clear" w:color="auto" w:fill="FFFFFF"/>
          <w:lang w:val="pt-BR"/>
        </w:rPr>
      </w:pPr>
      <w:r w:rsidRPr="00F51FC9">
        <w:rPr>
          <w:rFonts w:ascii="Arial" w:eastAsia="MS Gothic" w:hAnsi="Arial" w:cs="Arial"/>
          <w:b/>
          <w:bCs/>
          <w:color w:val="000000"/>
          <w:sz w:val="32"/>
          <w:szCs w:val="32"/>
          <w:shd w:val="clear" w:color="auto" w:fill="FFFFFF"/>
          <w:lang w:val="pt-BR"/>
        </w:rPr>
        <w:lastRenderedPageBreak/>
        <w:t>Referências</w:t>
      </w:r>
    </w:p>
    <w:p w:rsidR="00AB60E6" w:rsidRPr="00E6605B" w:rsidRDefault="00AB60E6" w:rsidP="00613D7E">
      <w:pPr>
        <w:rPr>
          <w:lang w:val="pt-BR"/>
        </w:rPr>
      </w:pPr>
    </w:p>
    <w:p w:rsidR="00AB60E6" w:rsidRPr="00E6605B" w:rsidRDefault="00AB60E6" w:rsidP="00613D7E">
      <w:pPr>
        <w:rPr>
          <w:lang w:val="pt-BR"/>
        </w:rPr>
      </w:pPr>
      <w:r w:rsidRPr="00E6605B">
        <w:rPr>
          <w:lang w:val="pt-BR"/>
        </w:rPr>
        <w:t>Centro de Meditação Beliefnet</w:t>
      </w:r>
    </w:p>
    <w:p w:rsidR="00613D7E" w:rsidRPr="00E6605B" w:rsidRDefault="00D26E33" w:rsidP="00613D7E">
      <w:pPr>
        <w:rPr>
          <w:lang w:val="pt-BR"/>
        </w:rPr>
      </w:pPr>
      <w:hyperlink r:id="rId15" w:history="1">
        <w:r w:rsidR="00613D7E" w:rsidRPr="00E6605B">
          <w:rPr>
            <w:rStyle w:val="Hyperlink"/>
            <w:lang w:val="pt-BR"/>
          </w:rPr>
          <w:t>http://www.beliefnet.com/Wellness/Meditation/index.aspx</w:t>
        </w:r>
      </w:hyperlink>
    </w:p>
    <w:p w:rsidR="00613D7E" w:rsidRPr="00E6605B" w:rsidRDefault="00613D7E" w:rsidP="00613D7E">
      <w:pPr>
        <w:rPr>
          <w:lang w:val="pt-BR"/>
        </w:rPr>
      </w:pPr>
    </w:p>
    <w:p w:rsidR="00613D7E" w:rsidRDefault="00AB60E6" w:rsidP="00613D7E">
      <w:r w:rsidRPr="00AB60E6">
        <w:t xml:space="preserve">Yoga Journal - </w:t>
      </w:r>
      <w:proofErr w:type="spellStart"/>
      <w:r w:rsidRPr="00AB60E6">
        <w:t>Mediação</w:t>
      </w:r>
      <w:proofErr w:type="spellEnd"/>
    </w:p>
    <w:p w:rsidR="00613D7E" w:rsidRDefault="00D26E33" w:rsidP="00613D7E">
      <w:hyperlink r:id="rId16" w:history="1">
        <w:r w:rsidR="00613D7E">
          <w:rPr>
            <w:rStyle w:val="Hyperlink"/>
          </w:rPr>
          <w:t>http://www.yogajournal.com/category/meditation/</w:t>
        </w:r>
      </w:hyperlink>
    </w:p>
    <w:p w:rsidR="00613D7E" w:rsidRDefault="00613D7E" w:rsidP="00613D7E"/>
    <w:p w:rsidR="00613D7E" w:rsidRDefault="00D26E33" w:rsidP="00613D7E">
      <w:hyperlink r:id="rId17" w:history="1">
        <w:r w:rsidR="00613D7E">
          <w:rPr>
            <w:rStyle w:val="Hyperlink"/>
          </w:rPr>
          <w:t>The New Meditations Handbook</w:t>
        </w:r>
      </w:hyperlink>
    </w:p>
    <w:p w:rsidR="00DD75D6" w:rsidRPr="00483303" w:rsidRDefault="00DD75D6" w:rsidP="003F23B4">
      <w:pPr>
        <w:rPr>
          <w:rFonts w:cs="Arial"/>
          <w:szCs w:val="28"/>
          <w:shd w:val="clear" w:color="auto" w:fill="FFFFFF"/>
        </w:rPr>
      </w:pPr>
    </w:p>
    <w:p w:rsidR="00BE3A96" w:rsidRPr="001162E1" w:rsidRDefault="00BE3A96" w:rsidP="003F23B4">
      <w:pPr>
        <w:rPr>
          <w:shd w:val="clear" w:color="auto" w:fill="FFFFFF"/>
        </w:rPr>
      </w:pPr>
    </w:p>
    <w:sectPr w:rsidR="00BE3A96" w:rsidRPr="001162E1" w:rsidSect="0038183D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CD" w:rsidRDefault="00C636CD" w:rsidP="004C34C0">
      <w:r>
        <w:separator/>
      </w:r>
    </w:p>
  </w:endnote>
  <w:endnote w:type="continuationSeparator" w:id="0">
    <w:p w:rsidR="00C636CD" w:rsidRDefault="00C636CD" w:rsidP="004C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F1" w:rsidRDefault="00D26E33" w:rsidP="003716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02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02F1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/>
    </w:tblPr>
    <w:tblGrid>
      <w:gridCol w:w="4162"/>
      <w:gridCol w:w="1252"/>
      <w:gridCol w:w="4162"/>
    </w:tblGrid>
    <w:tr w:rsidR="006102F1" w:rsidRPr="00FB30B8" w:rsidTr="008E6B7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6102F1" w:rsidRPr="000A2807" w:rsidRDefault="006102F1" w:rsidP="0038183D">
          <w:pPr>
            <w:pStyle w:val="Cabealho"/>
            <w:spacing w:line="276" w:lineRule="auto"/>
            <w:ind w:right="360"/>
            <w:rPr>
              <w:rFonts w:ascii="Calibri" w:eastAsia="MS Gothic" w:hAnsi="Calibri"/>
              <w:b/>
              <w:bCs/>
              <w:color w:val="4F81BD"/>
              <w:sz w:val="24"/>
              <w:szCs w:val="2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102F1" w:rsidRPr="008E6B76" w:rsidRDefault="006102F1" w:rsidP="004C34C0">
          <w:pPr>
            <w:pStyle w:val="MediumGrid21"/>
            <w:spacing w:line="276" w:lineRule="auto"/>
            <w:rPr>
              <w:rFonts w:ascii="Calibri" w:hAnsi="Calibri"/>
              <w:color w:val="365F91"/>
            </w:rPr>
          </w:pPr>
          <w:r w:rsidRPr="008E6B76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6102F1" w:rsidRPr="000A2807" w:rsidRDefault="006102F1" w:rsidP="004C34C0">
          <w:pPr>
            <w:pStyle w:val="Cabealho"/>
            <w:spacing w:line="276" w:lineRule="auto"/>
            <w:rPr>
              <w:rFonts w:ascii="Calibri" w:eastAsia="MS Gothic" w:hAnsi="Calibri"/>
              <w:b/>
              <w:bCs/>
              <w:color w:val="4F81BD"/>
              <w:sz w:val="24"/>
              <w:szCs w:val="24"/>
            </w:rPr>
          </w:pPr>
        </w:p>
      </w:tc>
    </w:tr>
    <w:tr w:rsidR="006102F1" w:rsidRPr="00FB30B8" w:rsidTr="008E6B76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6102F1" w:rsidRPr="000A2807" w:rsidRDefault="006102F1" w:rsidP="004C34C0">
          <w:pPr>
            <w:pStyle w:val="Cabealho"/>
            <w:spacing w:line="276" w:lineRule="auto"/>
            <w:rPr>
              <w:rFonts w:ascii="Calibri" w:eastAsia="MS Gothic" w:hAnsi="Calibri"/>
              <w:b/>
              <w:bCs/>
              <w:color w:val="4F81BD"/>
              <w:sz w:val="24"/>
              <w:szCs w:val="24"/>
            </w:rPr>
          </w:pPr>
        </w:p>
      </w:tc>
      <w:tc>
        <w:tcPr>
          <w:tcW w:w="0" w:type="auto"/>
          <w:vMerge/>
          <w:vAlign w:val="center"/>
          <w:hideMark/>
        </w:tcPr>
        <w:p w:rsidR="006102F1" w:rsidRPr="008E6B76" w:rsidRDefault="006102F1" w:rsidP="004C34C0">
          <w:pPr>
            <w:rPr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6102F1" w:rsidRPr="000A2807" w:rsidRDefault="006102F1" w:rsidP="004C34C0">
          <w:pPr>
            <w:pStyle w:val="Cabealho"/>
            <w:spacing w:line="276" w:lineRule="auto"/>
            <w:rPr>
              <w:rFonts w:ascii="Calibri" w:eastAsia="MS Gothic" w:hAnsi="Calibri"/>
              <w:b/>
              <w:bCs/>
              <w:color w:val="4F81BD"/>
              <w:sz w:val="24"/>
              <w:szCs w:val="24"/>
            </w:rPr>
          </w:pPr>
        </w:p>
      </w:tc>
    </w:tr>
  </w:tbl>
  <w:p w:rsidR="006102F1" w:rsidRDefault="006102F1" w:rsidP="004C34C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F1" w:rsidRDefault="00D26E33" w:rsidP="003716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02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1EE8">
      <w:rPr>
        <w:rStyle w:val="Nmerodepgina"/>
        <w:noProof/>
      </w:rPr>
      <w:t>16</w:t>
    </w:r>
    <w:r>
      <w:rPr>
        <w:rStyle w:val="Nmerodepgina"/>
      </w:rPr>
      <w:fldChar w:fldCharType="end"/>
    </w:r>
  </w:p>
  <w:tbl>
    <w:tblPr>
      <w:tblW w:w="0" w:type="auto"/>
      <w:tblInd w:w="108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/>
    </w:tblPr>
    <w:tblGrid>
      <w:gridCol w:w="8931"/>
      <w:gridCol w:w="537"/>
    </w:tblGrid>
    <w:tr w:rsidR="006102F1" w:rsidRPr="00A31EE8" w:rsidTr="00993FC3">
      <w:tc>
        <w:tcPr>
          <w:tcW w:w="8931" w:type="dxa"/>
          <w:shd w:val="clear" w:color="auto" w:fill="auto"/>
        </w:tcPr>
        <w:p w:rsidR="006102F1" w:rsidRPr="00E6605B" w:rsidRDefault="006102F1" w:rsidP="00EC49E0">
          <w:pPr>
            <w:ind w:right="360"/>
            <w:jc w:val="right"/>
            <w:rPr>
              <w:rFonts w:eastAsia="MS Gothic"/>
              <w:b/>
              <w:bdr w:val="single" w:sz="4" w:space="0" w:color="FFFFFF"/>
              <w:lang w:val="pt-BR"/>
            </w:rPr>
          </w:pPr>
          <w:r w:rsidRPr="00E6605B">
            <w:rPr>
              <w:rFonts w:eastAsia="MS Gothic"/>
              <w:b/>
              <w:bdr w:val="single" w:sz="4" w:space="0" w:color="FFFFFF"/>
              <w:lang w:val="pt-BR"/>
            </w:rPr>
            <w:t xml:space="preserve">Copyright © </w:t>
          </w:r>
          <w:proofErr w:type="gramStart"/>
          <w:r w:rsidRPr="00E6605B">
            <w:rPr>
              <w:rFonts w:eastAsia="MS Gothic"/>
              <w:b/>
              <w:bdr w:val="single" w:sz="4" w:space="0" w:color="FFFFFF"/>
              <w:lang w:val="pt-BR"/>
            </w:rPr>
            <w:t>2019 Mais Meditação</w:t>
          </w:r>
          <w:proofErr w:type="gramEnd"/>
          <w:r w:rsidRPr="00E6605B">
            <w:rPr>
              <w:rFonts w:eastAsia="MS Gothic"/>
              <w:b/>
              <w:bdr w:val="single" w:sz="4" w:space="0" w:color="FFFFFF"/>
              <w:lang w:val="pt-BR"/>
            </w:rPr>
            <w:t xml:space="preserve"> - Todos os direitos reservados</w:t>
          </w:r>
        </w:p>
      </w:tc>
      <w:tc>
        <w:tcPr>
          <w:tcW w:w="537" w:type="dxa"/>
          <w:shd w:val="clear" w:color="auto" w:fill="auto"/>
        </w:tcPr>
        <w:p w:rsidR="006102F1" w:rsidRPr="00E6605B" w:rsidRDefault="006102F1" w:rsidP="0038183D">
          <w:pPr>
            <w:rPr>
              <w:rFonts w:eastAsia="MS Gothic"/>
              <w:b/>
              <w:bdr w:val="single" w:sz="4" w:space="0" w:color="FFFFFF"/>
              <w:lang w:val="pt-BR"/>
            </w:rPr>
          </w:pPr>
        </w:p>
      </w:tc>
    </w:tr>
  </w:tbl>
  <w:p w:rsidR="006102F1" w:rsidRPr="001C6FF0" w:rsidRDefault="006102F1" w:rsidP="004C34C0">
    <w:pPr>
      <w:pStyle w:val="Rodap"/>
      <w:ind w:right="360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CD" w:rsidRDefault="00C636CD" w:rsidP="004C34C0">
      <w:r>
        <w:separator/>
      </w:r>
    </w:p>
  </w:footnote>
  <w:footnote w:type="continuationSeparator" w:id="0">
    <w:p w:rsidR="00C636CD" w:rsidRDefault="00C636CD" w:rsidP="004C3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548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42405"/>
    <w:multiLevelType w:val="hybridMultilevel"/>
    <w:tmpl w:val="05A2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62A5"/>
    <w:multiLevelType w:val="hybridMultilevel"/>
    <w:tmpl w:val="460E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28BB"/>
    <w:multiLevelType w:val="hybridMultilevel"/>
    <w:tmpl w:val="2814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323F"/>
    <w:multiLevelType w:val="hybridMultilevel"/>
    <w:tmpl w:val="A23C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A6101"/>
    <w:multiLevelType w:val="hybridMultilevel"/>
    <w:tmpl w:val="837E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B7D52"/>
    <w:multiLevelType w:val="hybridMultilevel"/>
    <w:tmpl w:val="ED02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1678A"/>
    <w:multiLevelType w:val="hybridMultilevel"/>
    <w:tmpl w:val="E870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850EE"/>
    <w:multiLevelType w:val="hybridMultilevel"/>
    <w:tmpl w:val="DDBAC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377ED9"/>
    <w:multiLevelType w:val="hybridMultilevel"/>
    <w:tmpl w:val="4978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36320"/>
    <w:multiLevelType w:val="hybridMultilevel"/>
    <w:tmpl w:val="3A7864B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48B76AB"/>
    <w:multiLevelType w:val="hybridMultilevel"/>
    <w:tmpl w:val="8010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A531A"/>
    <w:multiLevelType w:val="hybridMultilevel"/>
    <w:tmpl w:val="744C1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0E740E"/>
    <w:multiLevelType w:val="hybridMultilevel"/>
    <w:tmpl w:val="F60235B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4">
    <w:nsid w:val="4EC64D60"/>
    <w:multiLevelType w:val="hybridMultilevel"/>
    <w:tmpl w:val="24C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91685"/>
    <w:multiLevelType w:val="hybridMultilevel"/>
    <w:tmpl w:val="48C05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C0386D"/>
    <w:multiLevelType w:val="hybridMultilevel"/>
    <w:tmpl w:val="7F3A3E20"/>
    <w:lvl w:ilvl="0" w:tplc="0FF6C54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D5138"/>
    <w:multiLevelType w:val="hybridMultilevel"/>
    <w:tmpl w:val="4518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D0327"/>
    <w:multiLevelType w:val="hybridMultilevel"/>
    <w:tmpl w:val="2A183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D2CC7"/>
    <w:multiLevelType w:val="hybridMultilevel"/>
    <w:tmpl w:val="253CDE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7043E5"/>
    <w:multiLevelType w:val="hybridMultilevel"/>
    <w:tmpl w:val="821A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2277D"/>
    <w:multiLevelType w:val="hybridMultilevel"/>
    <w:tmpl w:val="365A8CE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740B2181"/>
    <w:multiLevelType w:val="hybridMultilevel"/>
    <w:tmpl w:val="0E60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4"/>
  </w:num>
  <w:num w:numId="6">
    <w:abstractNumId w:val="12"/>
  </w:num>
  <w:num w:numId="7">
    <w:abstractNumId w:val="20"/>
  </w:num>
  <w:num w:numId="8">
    <w:abstractNumId w:val="17"/>
  </w:num>
  <w:num w:numId="9">
    <w:abstractNumId w:val="22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19"/>
  </w:num>
  <w:num w:numId="15">
    <w:abstractNumId w:val="15"/>
  </w:num>
  <w:num w:numId="16">
    <w:abstractNumId w:val="11"/>
  </w:num>
  <w:num w:numId="17">
    <w:abstractNumId w:val="8"/>
  </w:num>
  <w:num w:numId="18">
    <w:abstractNumId w:val="21"/>
  </w:num>
  <w:num w:numId="19">
    <w:abstractNumId w:val="7"/>
  </w:num>
  <w:num w:numId="20">
    <w:abstractNumId w:val="18"/>
  </w:num>
  <w:num w:numId="21">
    <w:abstractNumId w:val="16"/>
  </w:num>
  <w:num w:numId="22">
    <w:abstractNumId w:val="9"/>
  </w:num>
  <w:num w:numId="2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47C4"/>
    <w:rsid w:val="000015F2"/>
    <w:rsid w:val="00021A26"/>
    <w:rsid w:val="00042301"/>
    <w:rsid w:val="00053B34"/>
    <w:rsid w:val="00060846"/>
    <w:rsid w:val="00070111"/>
    <w:rsid w:val="000711DF"/>
    <w:rsid w:val="000717C2"/>
    <w:rsid w:val="0009413C"/>
    <w:rsid w:val="000A2807"/>
    <w:rsid w:val="000E0BA9"/>
    <w:rsid w:val="0010117C"/>
    <w:rsid w:val="0010751C"/>
    <w:rsid w:val="00114ED2"/>
    <w:rsid w:val="001162E1"/>
    <w:rsid w:val="00122319"/>
    <w:rsid w:val="00141CC7"/>
    <w:rsid w:val="001661BB"/>
    <w:rsid w:val="00186824"/>
    <w:rsid w:val="001A16FA"/>
    <w:rsid w:val="001C6441"/>
    <w:rsid w:val="001C6FF0"/>
    <w:rsid w:val="001D30EB"/>
    <w:rsid w:val="001D5421"/>
    <w:rsid w:val="001E0EA4"/>
    <w:rsid w:val="001E2952"/>
    <w:rsid w:val="001E36F0"/>
    <w:rsid w:val="001F31BF"/>
    <w:rsid w:val="001F37F1"/>
    <w:rsid w:val="0021518A"/>
    <w:rsid w:val="00264875"/>
    <w:rsid w:val="00271079"/>
    <w:rsid w:val="00271B88"/>
    <w:rsid w:val="002823FD"/>
    <w:rsid w:val="00283F94"/>
    <w:rsid w:val="002D1A0C"/>
    <w:rsid w:val="002D68E2"/>
    <w:rsid w:val="002D7679"/>
    <w:rsid w:val="002F0EBA"/>
    <w:rsid w:val="0030700A"/>
    <w:rsid w:val="00312A2C"/>
    <w:rsid w:val="003218EF"/>
    <w:rsid w:val="00326E66"/>
    <w:rsid w:val="00333AC2"/>
    <w:rsid w:val="00351D80"/>
    <w:rsid w:val="003535F3"/>
    <w:rsid w:val="003539C1"/>
    <w:rsid w:val="00370EA6"/>
    <w:rsid w:val="00371615"/>
    <w:rsid w:val="00377FFA"/>
    <w:rsid w:val="0038183D"/>
    <w:rsid w:val="003859F8"/>
    <w:rsid w:val="00397B86"/>
    <w:rsid w:val="003A06CA"/>
    <w:rsid w:val="003B2208"/>
    <w:rsid w:val="003C03EC"/>
    <w:rsid w:val="003C110F"/>
    <w:rsid w:val="003E4877"/>
    <w:rsid w:val="003E59AC"/>
    <w:rsid w:val="003E7534"/>
    <w:rsid w:val="003F23B4"/>
    <w:rsid w:val="004047C4"/>
    <w:rsid w:val="00412930"/>
    <w:rsid w:val="00422BC8"/>
    <w:rsid w:val="00452144"/>
    <w:rsid w:val="00472C0D"/>
    <w:rsid w:val="00483303"/>
    <w:rsid w:val="00491881"/>
    <w:rsid w:val="004957F8"/>
    <w:rsid w:val="00495A72"/>
    <w:rsid w:val="004A53D4"/>
    <w:rsid w:val="004B3820"/>
    <w:rsid w:val="004C34C0"/>
    <w:rsid w:val="004E5909"/>
    <w:rsid w:val="004F482B"/>
    <w:rsid w:val="004F5268"/>
    <w:rsid w:val="00500D9E"/>
    <w:rsid w:val="00506B99"/>
    <w:rsid w:val="00516BB3"/>
    <w:rsid w:val="00521616"/>
    <w:rsid w:val="00541737"/>
    <w:rsid w:val="00543961"/>
    <w:rsid w:val="005449E0"/>
    <w:rsid w:val="005524E6"/>
    <w:rsid w:val="0056209E"/>
    <w:rsid w:val="00591417"/>
    <w:rsid w:val="005950AF"/>
    <w:rsid w:val="005961F9"/>
    <w:rsid w:val="005A0EF4"/>
    <w:rsid w:val="005B0A83"/>
    <w:rsid w:val="005C2EE0"/>
    <w:rsid w:val="005C398C"/>
    <w:rsid w:val="005E4CA8"/>
    <w:rsid w:val="005E609C"/>
    <w:rsid w:val="00604FA7"/>
    <w:rsid w:val="006102F1"/>
    <w:rsid w:val="00613D7E"/>
    <w:rsid w:val="00614E18"/>
    <w:rsid w:val="00615FFB"/>
    <w:rsid w:val="00617F92"/>
    <w:rsid w:val="00627F48"/>
    <w:rsid w:val="00634D2F"/>
    <w:rsid w:val="00636A2C"/>
    <w:rsid w:val="00652A93"/>
    <w:rsid w:val="006845B8"/>
    <w:rsid w:val="006C0E7E"/>
    <w:rsid w:val="006C4C85"/>
    <w:rsid w:val="006D2E3D"/>
    <w:rsid w:val="006D4730"/>
    <w:rsid w:val="006D5D7C"/>
    <w:rsid w:val="006E7697"/>
    <w:rsid w:val="006F7304"/>
    <w:rsid w:val="006F7994"/>
    <w:rsid w:val="00707BCF"/>
    <w:rsid w:val="0072082D"/>
    <w:rsid w:val="00725AA2"/>
    <w:rsid w:val="007347CE"/>
    <w:rsid w:val="00735C1F"/>
    <w:rsid w:val="0074540A"/>
    <w:rsid w:val="00767D53"/>
    <w:rsid w:val="00787B9C"/>
    <w:rsid w:val="00794F5A"/>
    <w:rsid w:val="007B634D"/>
    <w:rsid w:val="007B6788"/>
    <w:rsid w:val="007C3DCB"/>
    <w:rsid w:val="007D1622"/>
    <w:rsid w:val="007D7163"/>
    <w:rsid w:val="007F00C8"/>
    <w:rsid w:val="007F12CB"/>
    <w:rsid w:val="007F23FC"/>
    <w:rsid w:val="007F5E1A"/>
    <w:rsid w:val="00802089"/>
    <w:rsid w:val="008047D5"/>
    <w:rsid w:val="00837D0B"/>
    <w:rsid w:val="00840A9B"/>
    <w:rsid w:val="008433BB"/>
    <w:rsid w:val="0084641C"/>
    <w:rsid w:val="00860937"/>
    <w:rsid w:val="00877593"/>
    <w:rsid w:val="008A508A"/>
    <w:rsid w:val="008B0004"/>
    <w:rsid w:val="008B5CEE"/>
    <w:rsid w:val="008E2D42"/>
    <w:rsid w:val="008E6044"/>
    <w:rsid w:val="008E62E9"/>
    <w:rsid w:val="008E6B76"/>
    <w:rsid w:val="009062B7"/>
    <w:rsid w:val="009110C1"/>
    <w:rsid w:val="009118ED"/>
    <w:rsid w:val="00940822"/>
    <w:rsid w:val="00941C0C"/>
    <w:rsid w:val="009518A2"/>
    <w:rsid w:val="009565CA"/>
    <w:rsid w:val="00964046"/>
    <w:rsid w:val="00983D9C"/>
    <w:rsid w:val="009867D2"/>
    <w:rsid w:val="00993FC3"/>
    <w:rsid w:val="009B7B97"/>
    <w:rsid w:val="009C7E26"/>
    <w:rsid w:val="009D1FB7"/>
    <w:rsid w:val="009D6DE9"/>
    <w:rsid w:val="009E123E"/>
    <w:rsid w:val="009E1E89"/>
    <w:rsid w:val="009F19F3"/>
    <w:rsid w:val="00A00D7F"/>
    <w:rsid w:val="00A205EE"/>
    <w:rsid w:val="00A21DF3"/>
    <w:rsid w:val="00A31EE8"/>
    <w:rsid w:val="00A40B92"/>
    <w:rsid w:val="00A453DC"/>
    <w:rsid w:val="00A6242F"/>
    <w:rsid w:val="00A6724E"/>
    <w:rsid w:val="00A762F1"/>
    <w:rsid w:val="00A7722E"/>
    <w:rsid w:val="00A82D4D"/>
    <w:rsid w:val="00A95234"/>
    <w:rsid w:val="00AA639E"/>
    <w:rsid w:val="00AB0B46"/>
    <w:rsid w:val="00AB60E6"/>
    <w:rsid w:val="00AC4DB4"/>
    <w:rsid w:val="00AD3E00"/>
    <w:rsid w:val="00AD4126"/>
    <w:rsid w:val="00AE0FD6"/>
    <w:rsid w:val="00AE2419"/>
    <w:rsid w:val="00AE2E9D"/>
    <w:rsid w:val="00AE4CFB"/>
    <w:rsid w:val="00AF7774"/>
    <w:rsid w:val="00B03DA6"/>
    <w:rsid w:val="00B071C9"/>
    <w:rsid w:val="00B128EC"/>
    <w:rsid w:val="00B17F70"/>
    <w:rsid w:val="00B21B10"/>
    <w:rsid w:val="00B21E16"/>
    <w:rsid w:val="00B368FF"/>
    <w:rsid w:val="00B47458"/>
    <w:rsid w:val="00B71970"/>
    <w:rsid w:val="00B74C0D"/>
    <w:rsid w:val="00B8702C"/>
    <w:rsid w:val="00B92414"/>
    <w:rsid w:val="00B94EBA"/>
    <w:rsid w:val="00BA1812"/>
    <w:rsid w:val="00BA6F5B"/>
    <w:rsid w:val="00BB5252"/>
    <w:rsid w:val="00BB57A3"/>
    <w:rsid w:val="00BC1DDF"/>
    <w:rsid w:val="00BE0A8F"/>
    <w:rsid w:val="00BE3A96"/>
    <w:rsid w:val="00BF2988"/>
    <w:rsid w:val="00BF4845"/>
    <w:rsid w:val="00BF732A"/>
    <w:rsid w:val="00BF7985"/>
    <w:rsid w:val="00C003C7"/>
    <w:rsid w:val="00C0181A"/>
    <w:rsid w:val="00C142DC"/>
    <w:rsid w:val="00C21125"/>
    <w:rsid w:val="00C36AE0"/>
    <w:rsid w:val="00C53562"/>
    <w:rsid w:val="00C54503"/>
    <w:rsid w:val="00C55394"/>
    <w:rsid w:val="00C636CD"/>
    <w:rsid w:val="00C86955"/>
    <w:rsid w:val="00C95467"/>
    <w:rsid w:val="00CD3B75"/>
    <w:rsid w:val="00CE4A10"/>
    <w:rsid w:val="00D03583"/>
    <w:rsid w:val="00D06625"/>
    <w:rsid w:val="00D125BD"/>
    <w:rsid w:val="00D14C0C"/>
    <w:rsid w:val="00D26E33"/>
    <w:rsid w:val="00D55DDB"/>
    <w:rsid w:val="00D5642D"/>
    <w:rsid w:val="00D60AE3"/>
    <w:rsid w:val="00D81FEE"/>
    <w:rsid w:val="00D95F43"/>
    <w:rsid w:val="00DA1208"/>
    <w:rsid w:val="00DA428C"/>
    <w:rsid w:val="00DA42C1"/>
    <w:rsid w:val="00DD2CE1"/>
    <w:rsid w:val="00DD75D6"/>
    <w:rsid w:val="00E02EC4"/>
    <w:rsid w:val="00E0653F"/>
    <w:rsid w:val="00E06FA3"/>
    <w:rsid w:val="00E46A7E"/>
    <w:rsid w:val="00E51D07"/>
    <w:rsid w:val="00E6605B"/>
    <w:rsid w:val="00EA4743"/>
    <w:rsid w:val="00EB1590"/>
    <w:rsid w:val="00EB779B"/>
    <w:rsid w:val="00EC060B"/>
    <w:rsid w:val="00EC3ACF"/>
    <w:rsid w:val="00EC49E0"/>
    <w:rsid w:val="00EC50E1"/>
    <w:rsid w:val="00ED5E9D"/>
    <w:rsid w:val="00ED60C0"/>
    <w:rsid w:val="00ED7F7C"/>
    <w:rsid w:val="00EF2945"/>
    <w:rsid w:val="00F1449F"/>
    <w:rsid w:val="00F260B6"/>
    <w:rsid w:val="00F51FC9"/>
    <w:rsid w:val="00F557C7"/>
    <w:rsid w:val="00F6066A"/>
    <w:rsid w:val="00F73A9E"/>
    <w:rsid w:val="00F81B0B"/>
    <w:rsid w:val="00FA51C3"/>
    <w:rsid w:val="00FB242D"/>
    <w:rsid w:val="00FB30B8"/>
    <w:rsid w:val="00FB587F"/>
    <w:rsid w:val="00FD3870"/>
    <w:rsid w:val="00FD5BF7"/>
    <w:rsid w:val="00FD7E45"/>
    <w:rsid w:val="00FE3D75"/>
    <w:rsid w:val="00FF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E1"/>
    <w:rPr>
      <w:rFonts w:ascii="Calibri" w:eastAsia="Cambria" w:hAnsi="Calibri"/>
      <w:sz w:val="28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67D53"/>
    <w:pPr>
      <w:keepNext/>
      <w:keepLines/>
      <w:spacing w:before="480" w:after="120"/>
      <w:outlineLvl w:val="0"/>
    </w:pPr>
    <w:rPr>
      <w:rFonts w:ascii="Arial" w:eastAsia="MS Gothic" w:hAnsi="Arial" w:cs="Arial"/>
      <w:b/>
      <w:bCs/>
      <w:color w:val="000000"/>
      <w:sz w:val="32"/>
      <w:szCs w:val="32"/>
      <w:shd w:val="clear" w:color="auto" w:fill="FFFFFF"/>
    </w:rPr>
  </w:style>
  <w:style w:type="paragraph" w:styleId="Ttulo2">
    <w:name w:val="heading 2"/>
    <w:basedOn w:val="Normal"/>
    <w:next w:val="Normal"/>
    <w:link w:val="Ttulo2Char"/>
    <w:uiPriority w:val="9"/>
    <w:qFormat/>
    <w:rsid w:val="00B92414"/>
    <w:pPr>
      <w:keepNext/>
      <w:keepLines/>
      <w:spacing w:before="200"/>
      <w:outlineLvl w:val="1"/>
    </w:pPr>
    <w:rPr>
      <w:rFonts w:eastAsia="MS Gothic"/>
      <w:b/>
      <w:bCs/>
      <w:color w:val="00000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03583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67D53"/>
    <w:rPr>
      <w:rFonts w:ascii="Arial" w:eastAsia="MS Gothic" w:hAnsi="Arial" w:cs="Arial"/>
      <w:b/>
      <w:bCs/>
      <w:color w:val="000000"/>
      <w:sz w:val="32"/>
      <w:szCs w:val="32"/>
    </w:rPr>
  </w:style>
  <w:style w:type="character" w:customStyle="1" w:styleId="Ttulo2Char">
    <w:name w:val="Título 2 Char"/>
    <w:link w:val="Ttulo2"/>
    <w:uiPriority w:val="9"/>
    <w:rsid w:val="00B92414"/>
    <w:rPr>
      <w:rFonts w:ascii="Calibri" w:eastAsia="MS Gothic" w:hAnsi="Calibri" w:cs="Times New Roman"/>
      <w:b/>
      <w:bCs/>
      <w:color w:val="000000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3F23B4"/>
    <w:pPr>
      <w:tabs>
        <w:tab w:val="right" w:leader="dot" w:pos="9350"/>
      </w:tabs>
      <w:spacing w:before="120"/>
    </w:pPr>
    <w:rPr>
      <w:b/>
      <w:sz w:val="36"/>
      <w:shd w:val="clear" w:color="auto" w:fill="FFFFFF"/>
    </w:rPr>
  </w:style>
  <w:style w:type="paragraph" w:styleId="Sumrio2">
    <w:name w:val="toc 2"/>
    <w:basedOn w:val="Normal"/>
    <w:next w:val="Normal"/>
    <w:autoRedefine/>
    <w:uiPriority w:val="39"/>
    <w:unhideWhenUsed/>
    <w:rsid w:val="006D2E3D"/>
    <w:pPr>
      <w:tabs>
        <w:tab w:val="right" w:leader="dot" w:pos="9350"/>
      </w:tabs>
      <w:ind w:left="240"/>
    </w:pPr>
    <w:rPr>
      <w:rFonts w:ascii="Cambria" w:hAnsi="Cambria"/>
      <w:b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B92414"/>
    <w:pPr>
      <w:ind w:left="480"/>
    </w:pPr>
    <w:rPr>
      <w:rFonts w:ascii="Cambria" w:hAnsi="Cambria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B92414"/>
    <w:pPr>
      <w:ind w:left="720"/>
    </w:pPr>
    <w:rPr>
      <w:rFonts w:ascii="Cambria" w:hAnsi="Cambria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B92414"/>
    <w:pPr>
      <w:ind w:left="960"/>
    </w:pPr>
    <w:rPr>
      <w:rFonts w:ascii="Cambria" w:hAnsi="Cambria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B92414"/>
    <w:pPr>
      <w:ind w:left="1200"/>
    </w:pPr>
    <w:rPr>
      <w:rFonts w:ascii="Cambria" w:hAnsi="Cambria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B92414"/>
    <w:pPr>
      <w:ind w:left="1440"/>
    </w:pPr>
    <w:rPr>
      <w:rFonts w:ascii="Cambria" w:hAnsi="Cambria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B92414"/>
    <w:pPr>
      <w:ind w:left="1680"/>
    </w:pPr>
    <w:rPr>
      <w:rFonts w:ascii="Cambria" w:hAnsi="Cambria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B92414"/>
    <w:pPr>
      <w:ind w:left="1920"/>
    </w:pPr>
    <w:rPr>
      <w:rFonts w:ascii="Cambria" w:hAnsi="Cambri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4C34C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RodapChar">
    <w:name w:val="Rodapé Char"/>
    <w:link w:val="Rodap"/>
    <w:uiPriority w:val="99"/>
    <w:rsid w:val="004C34C0"/>
    <w:rPr>
      <w:rFonts w:ascii="Times New Roman" w:eastAsia="Cambria" w:hAnsi="Times New Roman" w:cs="Times New Roman"/>
    </w:rPr>
  </w:style>
  <w:style w:type="character" w:styleId="Nmerodepgina">
    <w:name w:val="page number"/>
    <w:basedOn w:val="Fontepargpadro"/>
    <w:uiPriority w:val="99"/>
    <w:semiHidden/>
    <w:unhideWhenUsed/>
    <w:rsid w:val="004C34C0"/>
  </w:style>
  <w:style w:type="paragraph" w:styleId="Cabealho">
    <w:name w:val="header"/>
    <w:basedOn w:val="Normal"/>
    <w:link w:val="CabealhoChar"/>
    <w:uiPriority w:val="99"/>
    <w:unhideWhenUsed/>
    <w:rsid w:val="004C34C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rsid w:val="004C34C0"/>
    <w:rPr>
      <w:rFonts w:ascii="Times New Roman" w:eastAsia="Cambria" w:hAnsi="Times New Roman" w:cs="Times New Roman"/>
    </w:rPr>
  </w:style>
  <w:style w:type="paragraph" w:customStyle="1" w:styleId="MediumGrid21">
    <w:name w:val="Medium Grid 21"/>
    <w:link w:val="MediumGrid2Char"/>
    <w:qFormat/>
    <w:rsid w:val="004C34C0"/>
    <w:rPr>
      <w:rFonts w:ascii="PMingLiU" w:hAnsi="PMingLiU"/>
      <w:sz w:val="22"/>
      <w:szCs w:val="22"/>
    </w:rPr>
  </w:style>
  <w:style w:type="character" w:customStyle="1" w:styleId="MediumGrid2Char">
    <w:name w:val="Medium Grid 2 Char"/>
    <w:link w:val="MediumGrid21"/>
    <w:rsid w:val="004C34C0"/>
    <w:rPr>
      <w:rFonts w:ascii="PMingLiU" w:hAnsi="PMingLiU"/>
      <w:sz w:val="22"/>
      <w:szCs w:val="22"/>
      <w:lang w:bidi="ar-SA"/>
    </w:rPr>
  </w:style>
  <w:style w:type="character" w:styleId="Hyperlink">
    <w:name w:val="Hyperlink"/>
    <w:uiPriority w:val="99"/>
    <w:unhideWhenUsed/>
    <w:rsid w:val="004C34C0"/>
    <w:rPr>
      <w:color w:val="0000FF"/>
      <w:u w:val="single"/>
    </w:rPr>
  </w:style>
  <w:style w:type="table" w:customStyle="1" w:styleId="IntenseQuote1">
    <w:name w:val="Intense Quote1"/>
    <w:basedOn w:val="Tabelanormal"/>
    <w:uiPriority w:val="60"/>
    <w:qFormat/>
    <w:rsid w:val="00993FC3"/>
    <w:rPr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E0A8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A8F"/>
    <w:rPr>
      <w:rFonts w:ascii="Lucida Grande" w:eastAsia="Cambria" w:hAnsi="Lucida Grande" w:cs="Lucida Grande"/>
      <w:sz w:val="18"/>
      <w:szCs w:val="18"/>
      <w:lang w:val="en-US"/>
    </w:rPr>
  </w:style>
  <w:style w:type="character" w:customStyle="1" w:styleId="apple-converted-space">
    <w:name w:val="apple-converted-space"/>
    <w:rsid w:val="00BA1812"/>
  </w:style>
  <w:style w:type="paragraph" w:customStyle="1" w:styleId="ColorfulList-Accent11">
    <w:name w:val="Colorful List - Accent 11"/>
    <w:basedOn w:val="Normal"/>
    <w:uiPriority w:val="34"/>
    <w:qFormat/>
    <w:rsid w:val="00BA1812"/>
    <w:pPr>
      <w:spacing w:before="100" w:beforeAutospacing="1" w:after="100" w:afterAutospacing="1"/>
      <w:ind w:left="720"/>
      <w:contextualSpacing/>
    </w:pPr>
    <w:rPr>
      <w:rFonts w:eastAsia="Calibri"/>
      <w:sz w:val="22"/>
      <w:szCs w:val="22"/>
    </w:rPr>
  </w:style>
  <w:style w:type="character" w:customStyle="1" w:styleId="Ttulo3Char">
    <w:name w:val="Título 3 Char"/>
    <w:link w:val="Ttulo3"/>
    <w:uiPriority w:val="9"/>
    <w:rsid w:val="00D03583"/>
    <w:rPr>
      <w:rFonts w:ascii="Calibri" w:eastAsia="MS Gothic" w:hAnsi="Calibri" w:cs="Times New Roman"/>
      <w:b/>
      <w:bCs/>
      <w:sz w:val="26"/>
      <w:szCs w:val="26"/>
      <w:lang w:val="en-US"/>
    </w:rPr>
  </w:style>
  <w:style w:type="table" w:styleId="Tabelacomgrade">
    <w:name w:val="Table Grid"/>
    <w:basedOn w:val="Tabelanormal"/>
    <w:uiPriority w:val="59"/>
    <w:rsid w:val="00A0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62E1"/>
    <w:rPr>
      <w:rFonts w:ascii="Times New Roman" w:hAnsi="Times New Roman"/>
    </w:rPr>
  </w:style>
  <w:style w:type="paragraph" w:styleId="Ttulo">
    <w:name w:val="Title"/>
    <w:basedOn w:val="Normal"/>
    <w:next w:val="Normal"/>
    <w:link w:val="TtuloChar"/>
    <w:uiPriority w:val="10"/>
    <w:qFormat/>
    <w:rsid w:val="001162E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1162E1"/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styleId="nfase">
    <w:name w:val="Emphasis"/>
    <w:uiPriority w:val="20"/>
    <w:qFormat/>
    <w:rsid w:val="002D1A0C"/>
    <w:rPr>
      <w:i/>
      <w:iCs/>
    </w:rPr>
  </w:style>
  <w:style w:type="character" w:customStyle="1" w:styleId="TableGridLight1">
    <w:name w:val="Table Grid Light1"/>
    <w:uiPriority w:val="32"/>
    <w:qFormat/>
    <w:rsid w:val="00983D9C"/>
    <w:rPr>
      <w:b/>
      <w:bCs/>
      <w:smallCaps/>
      <w:color w:val="C0504D"/>
      <w:spacing w:val="5"/>
      <w:u w:val="single"/>
    </w:rPr>
  </w:style>
  <w:style w:type="paragraph" w:customStyle="1" w:styleId="GridTable31">
    <w:name w:val="Grid Table 31"/>
    <w:basedOn w:val="Ttulo1"/>
    <w:next w:val="Normal"/>
    <w:uiPriority w:val="39"/>
    <w:unhideWhenUsed/>
    <w:qFormat/>
    <w:rsid w:val="00840A9B"/>
    <w:p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3C110F"/>
    <w:rPr>
      <w:rFonts w:ascii="Calibri" w:eastAsia="Times New Roman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3C110F"/>
    <w:rPr>
      <w:rFonts w:ascii="Calibri" w:eastAsia="Times New Roman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13D7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06084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5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042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8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81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51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1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439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17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6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amzn.to/1NTgf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gajournal.com/category/medita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beliefnet.com/Wellness/Meditation/index.aspx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eziaKeren\Dropbox\Khezia\Templates\Stand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EC08C-63EF-4FED-BFE9-FEFAFD1E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Report Template</Template>
  <TotalTime>0</TotalTime>
  <Pages>17</Pages>
  <Words>2651</Words>
  <Characters>14316</Characters>
  <Application>Microsoft Office Word</Application>
  <DocSecurity>0</DocSecurity>
  <Lines>119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16934</CharactersWithSpaces>
  <SharedDoc>false</SharedDoc>
  <HLinks>
    <vt:vector size="42" baseType="variant"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_Toc420427811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_Toc420427810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_Toc420427809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_Toc420427808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_Toc420427807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_Toc420427806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_Toc420427805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Khezia Keren Dajao</dc:creator>
  <cp:lastModifiedBy>Motta</cp:lastModifiedBy>
  <cp:revision>2</cp:revision>
  <cp:lastPrinted>2014-07-23T03:54:00Z</cp:lastPrinted>
  <dcterms:created xsi:type="dcterms:W3CDTF">2019-03-11T17:53:00Z</dcterms:created>
  <dcterms:modified xsi:type="dcterms:W3CDTF">2019-03-11T17:53:00Z</dcterms:modified>
</cp:coreProperties>
</file>