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a Postagem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6944F8" w:rsidRDefault="003335C6">
              <w:pPr>
                <w:pStyle w:val="Publishwithline"/>
              </w:pPr>
              <w:r>
                <w:t>Como consultar multas pela internet</w:t>
              </w:r>
            </w:p>
          </w:sdtContent>
        </w:sdt>
        <w:p w:rsidR="006944F8" w:rsidRDefault="006944F8">
          <w:pPr>
            <w:pStyle w:val="underline"/>
          </w:pPr>
        </w:p>
        <w:p w:rsidR="006944F8" w:rsidRDefault="005668BE">
          <w:pPr>
            <w:pStyle w:val="PadderBetweenControlandBody"/>
          </w:pPr>
        </w:p>
      </w:sdtContent>
    </w:sdt>
    <w:p w:rsidR="00C4252F" w:rsidRDefault="00C4252F">
      <w:r>
        <w:rPr>
          <w:noProof/>
        </w:rPr>
        <w:drawing>
          <wp:inline distT="0" distB="0" distL="0" distR="0">
            <wp:extent cx="7620000" cy="50749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F8" w:rsidRDefault="003335C6">
      <w:r>
        <w:t>Esse post é destinado para os usuários que precisam consultar as multas pela internet e possuem seus documentos registrados no estado de São Paulo.</w:t>
      </w:r>
    </w:p>
    <w:p w:rsidR="003335C6" w:rsidRDefault="003335C6">
      <w:r>
        <w:t>Caso você esteja com sua documentação registrada em São Paulo, siga lendo para aprender como consultar multas pela internet.</w:t>
      </w:r>
    </w:p>
    <w:p w:rsidR="003335C6" w:rsidRDefault="003335C6">
      <w:r>
        <w:t>Você pode consultar as multas pela internet e forma simples e sem sair de casa.</w:t>
      </w:r>
    </w:p>
    <w:p w:rsidR="003335C6" w:rsidRDefault="003335C6">
      <w:r>
        <w:t>Confirme sua dúvida a respeito de algum radar que passou ou confira os valores das multas que você precisará acertar.</w:t>
      </w:r>
    </w:p>
    <w:p w:rsidR="003335C6" w:rsidRDefault="003335C6">
      <w:r>
        <w:t xml:space="preserve">Com esse sistema simples você pode verificar todos os registros no número de documento do seu veículo. </w:t>
      </w:r>
    </w:p>
    <w:p w:rsidR="003335C6" w:rsidRDefault="003335C6" w:rsidP="003335C6">
      <w:pPr>
        <w:pStyle w:val="Ttulo2"/>
      </w:pPr>
      <w:r>
        <w:t>H2 Consultando multas pela internet</w:t>
      </w:r>
    </w:p>
    <w:p w:rsidR="003335C6" w:rsidRDefault="003335C6" w:rsidP="003335C6">
      <w:r>
        <w:t xml:space="preserve">Para consultar as multas pela internet você precisa acessar o site do </w:t>
      </w:r>
      <w:hyperlink r:id="rId8" w:history="1">
        <w:r w:rsidRPr="00B20767">
          <w:rPr>
            <w:rStyle w:val="Hyperlink"/>
          </w:rPr>
          <w:t>Departamento Estadual de Trânsito de São Paulo</w:t>
        </w:r>
      </w:hyperlink>
      <w:r>
        <w:t>.</w:t>
      </w:r>
    </w:p>
    <w:p w:rsidR="005668BE" w:rsidRDefault="005668BE" w:rsidP="003335C6">
      <w:r>
        <w:t xml:space="preserve">Você pode fazer o processo de consulta através do site do </w:t>
      </w:r>
      <w:hyperlink r:id="rId9" w:history="1">
        <w:r w:rsidRPr="005668BE">
          <w:rPr>
            <w:rStyle w:val="Hyperlink"/>
          </w:rPr>
          <w:t>Despachante</w:t>
        </w:r>
      </w:hyperlink>
      <w:r>
        <w:t xml:space="preserve">, neste post você vai ver o tutorial através do site do </w:t>
      </w:r>
      <w:hyperlink r:id="rId10" w:history="1">
        <w:proofErr w:type="spellStart"/>
        <w:r w:rsidRPr="005668BE">
          <w:rPr>
            <w:rStyle w:val="Hyperlink"/>
          </w:rPr>
          <w:t>Detran.SP</w:t>
        </w:r>
        <w:proofErr w:type="spellEnd"/>
      </w:hyperlink>
      <w:r>
        <w:t>.</w:t>
      </w:r>
      <w:bookmarkStart w:id="0" w:name="_GoBack"/>
      <w:bookmarkEnd w:id="0"/>
    </w:p>
    <w:p w:rsidR="003335C6" w:rsidRDefault="003335C6" w:rsidP="003335C6">
      <w:r>
        <w:t xml:space="preserve">Ao abrir a página do departamento, procure ler com atenção todas opções de serviços oferecidas pelo site. </w:t>
      </w:r>
    </w:p>
    <w:p w:rsidR="003335C6" w:rsidRDefault="003335C6" w:rsidP="003335C6">
      <w:r>
        <w:t xml:space="preserve">Você vai encontrar opções para consultar os pontos da CNH, solicitar os recursos da CNH, se defender de contra multas e muito mais. </w:t>
      </w:r>
    </w:p>
    <w:p w:rsidR="0086670F" w:rsidRDefault="003335C6" w:rsidP="003335C6">
      <w:r>
        <w:t xml:space="preserve">Logo na página </w:t>
      </w:r>
      <w:r w:rsidR="0086670F">
        <w:t xml:space="preserve">inicial, no centro da página, você vai encontrar várias opções de serviço. </w:t>
      </w:r>
    </w:p>
    <w:p w:rsidR="0086670F" w:rsidRDefault="0086670F" w:rsidP="003335C6">
      <w:r>
        <w:t xml:space="preserve">O site também apresenta uma área de notícias, onde você pode encontrar algumas notícias mais atuais a respeito de licenciamento, fiscalização e etc. </w:t>
      </w:r>
    </w:p>
    <w:p w:rsidR="00241B46" w:rsidRDefault="00241B46" w:rsidP="00241B46">
      <w:pPr>
        <w:pStyle w:val="Ttulo3"/>
      </w:pPr>
      <w:r>
        <w:t>H3 Documentação para consulta de multas</w:t>
      </w:r>
    </w:p>
    <w:p w:rsidR="00241B46" w:rsidRDefault="00190579" w:rsidP="00241B46">
      <w:r>
        <w:t>Para realizar a consulta das multas registradas no número de documentação do seu veículo, será necessário que você tenha em mãos alguns documentos.</w:t>
      </w:r>
    </w:p>
    <w:p w:rsidR="00190579" w:rsidRDefault="00190579" w:rsidP="00241B46">
      <w:r>
        <w:t>Tenha em mãos o documento do seu veículo e o seu número de CPF.</w:t>
      </w:r>
    </w:p>
    <w:p w:rsidR="000C1336" w:rsidRDefault="00190579" w:rsidP="00241B46">
      <w:r>
        <w:t>O primeiro passo para consultar suas multas, com documentos em mãos, é realizar o seu cadastro no portal do Departamento Estadual de Trânsito de São Paulo.</w:t>
      </w:r>
    </w:p>
    <w:p w:rsidR="000C1336" w:rsidRDefault="00B20767" w:rsidP="00241B46">
      <w:r>
        <w:t xml:space="preserve">Você vai estar na página dos serviços online da página do </w:t>
      </w:r>
      <w:proofErr w:type="spellStart"/>
      <w:r>
        <w:t>Detran.SP</w:t>
      </w:r>
      <w:proofErr w:type="spellEnd"/>
      <w:r>
        <w:t>.</w:t>
      </w:r>
    </w:p>
    <w:p w:rsidR="00C4252F" w:rsidRDefault="00C4252F" w:rsidP="00241B46">
      <w:r>
        <w:rPr>
          <w:noProof/>
        </w:rPr>
        <w:drawing>
          <wp:inline distT="0" distB="0" distL="0" distR="0">
            <wp:extent cx="9540240" cy="52882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67" w:rsidRDefault="00B20767" w:rsidP="00241B46">
      <w:r>
        <w:t>Na coluna ‘Infrações’, vá em ‘Consulte suas multas ou solicite uma 2º via’ e clique em ‘Consulte as multas, débitos e confira os dados completos de seu veículo.</w:t>
      </w:r>
    </w:p>
    <w:p w:rsidR="00B20767" w:rsidRDefault="00B20767" w:rsidP="00241B46">
      <w:r>
        <w:t>A partir desta página, o site se torna bem intuitivo, mas para ter certeza que você vai conseguir consultar suas multas, disponibilizamos abaixo o tutorial clique a clique</w:t>
      </w:r>
      <w:r w:rsidR="004D15BF">
        <w:t>:</w:t>
      </w:r>
    </w:p>
    <w:p w:rsidR="004D15BF" w:rsidRDefault="004D15BF" w:rsidP="004D15BF">
      <w:pPr>
        <w:pStyle w:val="PargrafodaLista"/>
        <w:numPr>
          <w:ilvl w:val="0"/>
          <w:numId w:val="1"/>
        </w:numPr>
      </w:pPr>
      <w:r>
        <w:t>Caso não possua ainda o cadastro no site, realize o cadastro do seu CPF ou CNPJ dentro do portal.</w:t>
      </w:r>
    </w:p>
    <w:p w:rsidR="004D15BF" w:rsidRDefault="004D15BF" w:rsidP="004D15BF">
      <w:pPr>
        <w:pStyle w:val="PargrafodaLista"/>
        <w:numPr>
          <w:ilvl w:val="0"/>
          <w:numId w:val="1"/>
        </w:numPr>
      </w:pPr>
      <w:r>
        <w:t>Insira o CPF ou CNPJ no campo e avance para o cadastramento do cidadão.</w:t>
      </w:r>
    </w:p>
    <w:p w:rsidR="004D15BF" w:rsidRDefault="004D15BF" w:rsidP="004D15BF">
      <w:pPr>
        <w:pStyle w:val="PargrafodaLista"/>
        <w:numPr>
          <w:ilvl w:val="0"/>
          <w:numId w:val="1"/>
        </w:numPr>
      </w:pPr>
      <w:r>
        <w:t>Na página do cadastro do cidadão insira os seus dados e preencha o fichário com suas informações.</w:t>
      </w:r>
    </w:p>
    <w:p w:rsidR="004D15BF" w:rsidRDefault="00BC7375" w:rsidP="004D15BF">
      <w:pPr>
        <w:pStyle w:val="PargrafodaLista"/>
        <w:numPr>
          <w:ilvl w:val="0"/>
          <w:numId w:val="1"/>
        </w:numPr>
      </w:pPr>
      <w:r>
        <w:t>Informe o número de RENAVAM e a placa do veículo.</w:t>
      </w:r>
    </w:p>
    <w:p w:rsidR="00CA6E9B" w:rsidRDefault="00CA6E9B" w:rsidP="004D15BF">
      <w:pPr>
        <w:pStyle w:val="PargrafodaLista"/>
        <w:numPr>
          <w:ilvl w:val="0"/>
          <w:numId w:val="1"/>
        </w:numPr>
      </w:pPr>
      <w:r>
        <w:t>Confira as multas registradas no número do seu RENAVAM.</w:t>
      </w:r>
    </w:p>
    <w:p w:rsidR="0086670F" w:rsidRDefault="0086670F" w:rsidP="0086670F">
      <w:pPr>
        <w:pStyle w:val="Ttulo2"/>
      </w:pPr>
      <w:r>
        <w:t>H2 Entenda a diferença entre infração, autuação e multa</w:t>
      </w:r>
    </w:p>
    <w:p w:rsidR="0086670F" w:rsidRDefault="0086670F" w:rsidP="0086670F">
      <w:r>
        <w:t>Para você entender o que está consultando, vamos explicar um pouco a diferença entre essas três formas de penalidade aplicadas.</w:t>
      </w:r>
    </w:p>
    <w:p w:rsidR="0086670F" w:rsidRDefault="0086670F" w:rsidP="0086670F">
      <w:r>
        <w:t>A infração, é indicada como um ato de infração de alguma regra descrita no Código de Trânsito Brasileiro (CTB).</w:t>
      </w:r>
    </w:p>
    <w:p w:rsidR="0086670F" w:rsidRDefault="0086670F" w:rsidP="0086670F">
      <w:r>
        <w:t>Uma infração é diferente de uma autuação, que é caracterizada por um ato de infração que é flagrado por um oficial de trânsito, ou uma câmera de monitoramento, e esse ato é então registrado.</w:t>
      </w:r>
    </w:p>
    <w:p w:rsidR="0086670F" w:rsidRDefault="0086670F" w:rsidP="0086670F">
      <w:r>
        <w:t>Logo a multa, é classificada como uma penalidade aplicada pelo Código de Trânsito Brasileiro. Ou seja, é uma penalidade que o CTB prevê ao motorista devido a infração de uma regra registrada no mesmo.</w:t>
      </w:r>
    </w:p>
    <w:p w:rsidR="008D633F" w:rsidRDefault="008D633F" w:rsidP="0086670F">
      <w:r>
        <w:t>Entre estes, s</w:t>
      </w:r>
      <w:r w:rsidR="0086670F">
        <w:t xml:space="preserve">omente a multa é </w:t>
      </w:r>
      <w:r>
        <w:t xml:space="preserve">registrada com um valor a ser pago pelo motorista. </w:t>
      </w:r>
    </w:p>
    <w:p w:rsidR="008D633F" w:rsidRDefault="008D633F" w:rsidP="0086670F">
      <w:r>
        <w:t>Quando se trata de infração ou autuação, nem todas são classificadas como multa ou resultam em algum tipo de cobrança.</w:t>
      </w:r>
    </w:p>
    <w:p w:rsidR="00CA6E9B" w:rsidRDefault="00CA6E9B" w:rsidP="00CA6E9B">
      <w:pPr>
        <w:pStyle w:val="Ttulo2"/>
      </w:pPr>
      <w:r>
        <w:t>H2 Consulte o número de RENAVAM</w:t>
      </w:r>
    </w:p>
    <w:p w:rsidR="00C4252F" w:rsidRPr="00C4252F" w:rsidRDefault="00C4252F" w:rsidP="00C4252F"/>
    <w:p w:rsidR="00CA6E9B" w:rsidRDefault="00CA6E9B" w:rsidP="00CA6E9B">
      <w:r>
        <w:t>É importante você consultar a documentação do seu carro com regularidade. A chance de você possuir multas e não imaginar existe!</w:t>
      </w:r>
    </w:p>
    <w:p w:rsidR="00CA6E9B" w:rsidRDefault="00CA6E9B" w:rsidP="00CA6E9B">
      <w:r>
        <w:t>Lembre-se que você tem um desconto ao efetuar o pagamento da multa antes de um certo prazo de tempo, então é interessante você consultar com regularidade.</w:t>
      </w:r>
    </w:p>
    <w:p w:rsidR="00CA6E9B" w:rsidRDefault="00CA6E9B" w:rsidP="00CA6E9B">
      <w:pPr>
        <w:pStyle w:val="Ttulo3"/>
      </w:pPr>
      <w:r>
        <w:t xml:space="preserve">H3 </w:t>
      </w:r>
      <w:r w:rsidR="00D37883">
        <w:t>Nos casos de não houver pagamento</w:t>
      </w:r>
    </w:p>
    <w:p w:rsidR="00D37883" w:rsidRDefault="00D37883" w:rsidP="00D37883">
      <w:r>
        <w:t xml:space="preserve">Nos casos em que o motorista não efetuar os pagamentos dos débitos registrados nos documentos do veículo, o veículo não é considerado licenciado. </w:t>
      </w:r>
    </w:p>
    <w:p w:rsidR="00D37883" w:rsidRDefault="00D37883" w:rsidP="00D37883">
      <w:r>
        <w:t xml:space="preserve">Ou seja, para renovar o licenciamento do veículo é necessário efetuar o pagamento de todas as multas. </w:t>
      </w:r>
    </w:p>
    <w:p w:rsidR="00D37883" w:rsidRDefault="00D37883" w:rsidP="00D37883">
      <w:r>
        <w:t>Então procure efetuar a consulta ainda hoje e verificar se a situação do seu documento está legal para renovar o licenciamento.</w:t>
      </w:r>
    </w:p>
    <w:p w:rsidR="00D37883" w:rsidRDefault="00D37883" w:rsidP="00D37883">
      <w:r>
        <w:t xml:space="preserve">Segundo o artigo 131 </w:t>
      </w:r>
      <w:r w:rsidR="0064523A">
        <w:t>do Código de Trânsito Brasileiro.</w:t>
      </w:r>
    </w:p>
    <w:p w:rsidR="00D37883" w:rsidRDefault="00D37883" w:rsidP="00D37883">
      <w:pPr>
        <w:rPr>
          <w:rStyle w:val="nfase"/>
          <w:rFonts w:cstheme="minorHAnsi"/>
          <w:i w:val="0"/>
          <w:color w:val="000000" w:themeColor="text1"/>
          <w:szCs w:val="30"/>
          <w:shd w:val="clear" w:color="auto" w:fill="FCFCFC"/>
        </w:rPr>
      </w:pPr>
      <w:r w:rsidRPr="00D37883">
        <w:rPr>
          <w:rStyle w:val="nfase"/>
          <w:rFonts w:cstheme="minorHAnsi"/>
          <w:i w:val="0"/>
          <w:color w:val="000000" w:themeColor="text1"/>
          <w:szCs w:val="30"/>
          <w:shd w:val="clear" w:color="auto" w:fill="FCFCFC"/>
        </w:rPr>
        <w:t>“Art. 131. O Certificado de Licenciamento Anual será expedido ao veículo licenciado, vinculado ao Certificado de Registro, no modelo e especificações estabelecidos pelo CONTRAN.</w:t>
      </w:r>
      <w:r>
        <w:rPr>
          <w:rStyle w:val="nfase"/>
          <w:rFonts w:cstheme="minorHAnsi"/>
          <w:i w:val="0"/>
          <w:color w:val="000000" w:themeColor="text1"/>
          <w:szCs w:val="30"/>
          <w:shd w:val="clear" w:color="auto" w:fill="FCFCFC"/>
        </w:rPr>
        <w:t>’’</w:t>
      </w:r>
    </w:p>
    <w:p w:rsidR="0064523A" w:rsidRDefault="0064523A" w:rsidP="0064523A">
      <w:pPr>
        <w:pStyle w:val="Ttulo2"/>
      </w:pPr>
      <w:r>
        <w:t>H2 Para efetuar a renovação do licenciamento</w:t>
      </w:r>
    </w:p>
    <w:p w:rsidR="0064523A" w:rsidRDefault="0064523A" w:rsidP="0064523A">
      <w:r>
        <w:t xml:space="preserve">Na renovação do licenciamento da documentação do veículo, será necessário que todos os débitos registrados sejam quitados. </w:t>
      </w:r>
    </w:p>
    <w:p w:rsidR="0064523A" w:rsidRDefault="0064523A" w:rsidP="0064523A">
      <w:r>
        <w:t>Isto inclui quitar a documentação do IPVA, do seguro DPVAT, e todas as multas, caso tenham multas registradas.</w:t>
      </w:r>
    </w:p>
    <w:p w:rsidR="0064523A" w:rsidRDefault="0064523A" w:rsidP="0064523A">
      <w:pPr>
        <w:pStyle w:val="Ttulo3"/>
      </w:pPr>
      <w:r>
        <w:t>H3 Saiba quais são os tipos de multas que você pode receber</w:t>
      </w:r>
    </w:p>
    <w:p w:rsidR="0064523A" w:rsidRDefault="0064523A" w:rsidP="0064523A">
      <w:r>
        <w:t xml:space="preserve">As multas que são previstas pelo Código de Trânsito Brasileiro, são divididas em quatro níveis de penalidade. </w:t>
      </w:r>
    </w:p>
    <w:p w:rsidR="00B84A8C" w:rsidRDefault="0064523A" w:rsidP="0064523A">
      <w:r>
        <w:t xml:space="preserve">Estes são, </w:t>
      </w:r>
      <w:r w:rsidR="00B84A8C">
        <w:t>penalidade leve, média, grave e gravíssimas.</w:t>
      </w:r>
    </w:p>
    <w:p w:rsidR="00B84A8C" w:rsidRDefault="00B84A8C" w:rsidP="00B84A8C">
      <w:pPr>
        <w:pStyle w:val="Ttulo3"/>
      </w:pPr>
      <w:r>
        <w:t>H3 Valores e pontuação das multas</w:t>
      </w:r>
    </w:p>
    <w:p w:rsidR="00B84A8C" w:rsidRDefault="00B84A8C" w:rsidP="00B84A8C">
      <w:r>
        <w:t>Quanto mais grave for a penalidade da multa, maior é o valor.</w:t>
      </w:r>
    </w:p>
    <w:p w:rsidR="00B84A8C" w:rsidRDefault="00B84A8C" w:rsidP="00B84A8C">
      <w:r>
        <w:t>O CTB determina os valores das multas da seguinte forma:</w:t>
      </w:r>
    </w:p>
    <w:p w:rsidR="00B84A8C" w:rsidRDefault="00B84A8C" w:rsidP="00B84A8C">
      <w:r>
        <w:t>Multas leves: R$ 88,38</w:t>
      </w:r>
    </w:p>
    <w:p w:rsidR="00B84A8C" w:rsidRDefault="00B84A8C" w:rsidP="00B84A8C">
      <w:r>
        <w:t>Multas médias: R$ 130,16</w:t>
      </w:r>
    </w:p>
    <w:p w:rsidR="00B84A8C" w:rsidRDefault="00B84A8C" w:rsidP="00B84A8C">
      <w:r>
        <w:t>Multas graves: R$ 195,23</w:t>
      </w:r>
    </w:p>
    <w:p w:rsidR="0064523A" w:rsidRDefault="00B84A8C" w:rsidP="00B84A8C">
      <w:r>
        <w:t>Multas gravíssimas: R$ 293,47</w:t>
      </w:r>
    </w:p>
    <w:p w:rsidR="00B84A8C" w:rsidRDefault="00B84A8C" w:rsidP="00B84A8C">
      <w:r>
        <w:t xml:space="preserve">É importante que você tenha em mente que a multa pode superar o valor no caso de multas gravíssimas. </w:t>
      </w:r>
    </w:p>
    <w:p w:rsidR="00B84A8C" w:rsidRDefault="00B84A8C" w:rsidP="00B84A8C">
      <w:r>
        <w:t>Pode ser aplicado um fator multiplicador em cima do valor das multas gravíssimas.</w:t>
      </w:r>
    </w:p>
    <w:p w:rsidR="00B84A8C" w:rsidRDefault="00B84A8C" w:rsidP="00B84A8C">
      <w:r>
        <w:t>No caso da pontuação aplicada na CNH:</w:t>
      </w:r>
    </w:p>
    <w:p w:rsidR="00B84A8C" w:rsidRDefault="00B84A8C" w:rsidP="00B84A8C">
      <w:r>
        <w:t>Multas leves: 3 pontos.</w:t>
      </w:r>
    </w:p>
    <w:p w:rsidR="00B84A8C" w:rsidRDefault="00B84A8C" w:rsidP="00B84A8C">
      <w:r>
        <w:t>Multas médias: 4 pontos.</w:t>
      </w:r>
    </w:p>
    <w:p w:rsidR="00B84A8C" w:rsidRDefault="00B84A8C" w:rsidP="00B84A8C">
      <w:r>
        <w:t>Multas graves: 5 pontos.</w:t>
      </w:r>
    </w:p>
    <w:p w:rsidR="00B84A8C" w:rsidRDefault="00B84A8C" w:rsidP="00B84A8C">
      <w:r>
        <w:t>Multas gravíssimas: 7 pontos.</w:t>
      </w:r>
    </w:p>
    <w:p w:rsidR="00B84A8C" w:rsidRDefault="00B84A8C" w:rsidP="00B84A8C">
      <w:pPr>
        <w:pStyle w:val="Ttulo2"/>
      </w:pPr>
      <w:r>
        <w:t>H2 Limite de pontuação na carteira</w:t>
      </w:r>
    </w:p>
    <w:p w:rsidR="00B84A8C" w:rsidRDefault="00B84A8C" w:rsidP="00B84A8C">
      <w:r>
        <w:t>Existe o limite de pontuação para todos os motoristas. Cuidado para não ultrapassar o limite e ter sua CNH suspensa pelo Departamento de Trânsito!</w:t>
      </w:r>
    </w:p>
    <w:p w:rsidR="00B84A8C" w:rsidRDefault="00B84A8C" w:rsidP="00B84A8C">
      <w:r>
        <w:t>O limite da pontuação na CNH é de 20 pontos, neste caso, são toleradas até 5 infrações de</w:t>
      </w:r>
      <w:r w:rsidR="00CA3041">
        <w:t xml:space="preserve"> penalidade média, por exemplo. </w:t>
      </w:r>
    </w:p>
    <w:p w:rsidR="00CA3041" w:rsidRDefault="00CA3041" w:rsidP="00B84A8C">
      <w:r>
        <w:t xml:space="preserve">Para consultar os pontos registrados na sua CNH, você pode por meio do site do </w:t>
      </w:r>
      <w:hyperlink r:id="rId12" w:history="1">
        <w:r w:rsidRPr="00CA3041">
          <w:rPr>
            <w:rStyle w:val="Hyperlink"/>
          </w:rPr>
          <w:t>Departamento Estadual de Trânsito de São Paulo.</w:t>
        </w:r>
      </w:hyperlink>
    </w:p>
    <w:p w:rsidR="00CA3041" w:rsidRDefault="00CA3041" w:rsidP="00B84A8C">
      <w:r>
        <w:t xml:space="preserve">Caso você esteja portando a CNH com o limite de pontos vencido, o oficial de trânsito pode retirar sua CNH e mantê-la apreendida. </w:t>
      </w:r>
    </w:p>
    <w:p w:rsidR="00CA3041" w:rsidRDefault="00CA3041" w:rsidP="00B84A8C">
      <w:r>
        <w:t xml:space="preserve">Quando sua CNH é suspensa, para recuperar sua CNH é necessário realizar o curso de reciclagem em uma autoescola. </w:t>
      </w:r>
    </w:p>
    <w:p w:rsidR="00CA3041" w:rsidRDefault="00221DAD" w:rsidP="00B84A8C">
      <w:r>
        <w:t>Essas informações lhe auxiliaram a consultar as multas e a entender melhor o funcionamento das normas em relação à CNH?</w:t>
      </w:r>
    </w:p>
    <w:p w:rsidR="00221DAD" w:rsidRDefault="00221DAD" w:rsidP="00B84A8C">
      <w:r>
        <w:t>Deixe o seu comentário, caso tenha ficado alguma dúvida!</w:t>
      </w:r>
    </w:p>
    <w:p w:rsidR="00CA3041" w:rsidRPr="00B84A8C" w:rsidRDefault="00CA3041" w:rsidP="00B84A8C"/>
    <w:p w:rsidR="00241B46" w:rsidRDefault="00241B46" w:rsidP="0086670F"/>
    <w:p w:rsidR="008D633F" w:rsidRDefault="008D633F" w:rsidP="0086670F"/>
    <w:p w:rsidR="003335C6" w:rsidRPr="003335C6" w:rsidRDefault="003335C6" w:rsidP="0086670F">
      <w:r>
        <w:t xml:space="preserve"> </w:t>
      </w:r>
    </w:p>
    <w:sectPr w:rsidR="003335C6" w:rsidRPr="003335C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560C"/>
    <w:multiLevelType w:val="hybridMultilevel"/>
    <w:tmpl w:val="9AF8C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3335C6"/>
    <w:rsid w:val="000C1336"/>
    <w:rsid w:val="00190579"/>
    <w:rsid w:val="00221DAD"/>
    <w:rsid w:val="00241B46"/>
    <w:rsid w:val="003335C6"/>
    <w:rsid w:val="004D15BF"/>
    <w:rsid w:val="005668BE"/>
    <w:rsid w:val="0064523A"/>
    <w:rsid w:val="0066151A"/>
    <w:rsid w:val="006944F8"/>
    <w:rsid w:val="0086670F"/>
    <w:rsid w:val="008D633F"/>
    <w:rsid w:val="00B20767"/>
    <w:rsid w:val="00B84A8C"/>
    <w:rsid w:val="00BC7375"/>
    <w:rsid w:val="00C4252F"/>
    <w:rsid w:val="00CA3041"/>
    <w:rsid w:val="00CA6E9B"/>
    <w:rsid w:val="00D37883"/>
    <w:rsid w:val="00E85BAF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96B7"/>
  <w15:docId w15:val="{3CABFC68-1975-46A3-A30E-0FD229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grafoda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o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Fontepargpadro"/>
    <w:uiPriority w:val="99"/>
    <w:unhideWhenUsed/>
    <w:rsid w:val="003335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35C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5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sp.gov.br/wps/portal/portaldetran/cidadao/servicos/servicosOnline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detran.sp.gov.br/wps/portal/portaldetran/cidadao/servicos/servicosOn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ran.sp.gov.br/wps/portal/portaldetran/cidadao/servicos/servicosOnlin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spachanteja.com.br/licenciamento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\AppData\Roaming\Microsoft\Templates\Post%20de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53FF4-57D3-4B19-8D5D-FF05F428EB37}"/>
      </w:docPartPr>
      <w:docPartBody>
        <w:p w:rsidR="00C33A2C" w:rsidRDefault="00C73EB7">
          <w:r w:rsidRPr="00C70B01">
            <w:rPr>
              <w:rStyle w:val="TextodoEspaoReservado"/>
            </w:rPr>
            <w:t>[Insira o Título da Postagem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B0"/>
    <w:rsid w:val="00242C06"/>
    <w:rsid w:val="008F22B5"/>
    <w:rsid w:val="00BC0415"/>
    <w:rsid w:val="00C33A2C"/>
    <w:rsid w:val="00C73EB7"/>
    <w:rsid w:val="00C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E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Como consultar multas pela internet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A4F1B665-ACDB-4EDB-8F02-34EA587F2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de Blog</Template>
  <TotalTime>245</TotalTime>
  <Pages>1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Junior</dc:creator>
  <cp:keywords/>
  <dc:description/>
  <cp:lastModifiedBy>Mauricio Junior</cp:lastModifiedBy>
  <cp:revision>7</cp:revision>
  <dcterms:created xsi:type="dcterms:W3CDTF">2019-05-01T20:02:00Z</dcterms:created>
  <dcterms:modified xsi:type="dcterms:W3CDTF">2019-05-02T19:37:00Z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