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"/>
          <w:szCs w:val="2"/>
        </w:rPr>
        <w:id w:val="89512093"/>
        <w:lock w:val="sdtContentLocked"/>
        <w:group/>
      </w:sdtPr>
      <w:sdtEndPr/>
      <w:sdtContent>
        <w:sdt>
          <w:sdtPr>
            <w:alias w:val="Título da Postagem"/>
            <w:id w:val="89512082"/>
            <w:placeholder>
              <w:docPart w:val="89512082"/>
            </w:placeholder>
            <w:dataBinding w:xpath="/ns0:BlogPostInfo/ns0:PostTitle" w:storeItemID="{5F329CAD-B019-4FA6-9FEF-74898909AD20}"/>
            <w:text/>
          </w:sdtPr>
          <w:sdtContent>
            <w:p w:rsidR="003401AE" w:rsidRDefault="00672612">
              <w:pPr>
                <w:pStyle w:val="Publishwithline"/>
              </w:pPr>
              <w:r>
                <w:t>NR 33: Conheça as normas regulamentadoras para trabalhos em espaço confinado</w:t>
              </w:r>
            </w:p>
          </w:sdtContent>
        </w:sdt>
        <w:p w:rsidR="003401AE" w:rsidRDefault="003401AE">
          <w:pPr>
            <w:pStyle w:val="underline"/>
          </w:pPr>
        </w:p>
        <w:p w:rsidR="003401AE" w:rsidRDefault="003C3CF9">
          <w:pPr>
            <w:pStyle w:val="PadderBetweenControlandBody"/>
          </w:pPr>
        </w:p>
      </w:sdtContent>
    </w:sdt>
    <w:p w:rsidR="00672612" w:rsidRDefault="00672612">
      <w:r>
        <w:t xml:space="preserve">NR 33 é a norma de segurança e saúde nos trabalhos em espaço confinado. </w:t>
      </w:r>
    </w:p>
    <w:p w:rsidR="003401AE" w:rsidRDefault="00672612">
      <w:r>
        <w:t>Todas as empresas que colocam os trabalhadores para efetuarem trabalhos em espaços confinados precisam ter conhecimento das normas de NR 33.</w:t>
      </w:r>
    </w:p>
    <w:p w:rsidR="00672612" w:rsidRDefault="00672612">
      <w:r>
        <w:t xml:space="preserve">Caso sua empresa tenha atuação nessa área de mercado, fique ligado nas informações desse post para esclarecer e conhecer todas as normas de segurança nos trabalhos em espaço confinado. </w:t>
      </w:r>
    </w:p>
    <w:p w:rsidR="00672612" w:rsidRDefault="00672612" w:rsidP="007A151A">
      <w:pPr>
        <w:pStyle w:val="Ttulo2"/>
      </w:pPr>
      <w:r>
        <w:t>H2 O que são trabalhos em espaço confinado?</w:t>
      </w:r>
    </w:p>
    <w:p w:rsidR="00672612" w:rsidRDefault="00672612">
      <w:r>
        <w:t xml:space="preserve">Os serviços que exigem o trabalho dentro de espaços confinados são perigosos e na maioria das vezes apresentam riscos até fatais para os operários. </w:t>
      </w:r>
    </w:p>
    <w:p w:rsidR="00672612" w:rsidRDefault="00672612">
      <w:r>
        <w:t xml:space="preserve">Trabalhos em espaços confinados são caracterizados por serem trabalhos executados dentro de ambientes que não são projetados para a ocupação humana. </w:t>
      </w:r>
    </w:p>
    <w:p w:rsidR="00672612" w:rsidRDefault="00672612">
      <w:r>
        <w:t xml:space="preserve">Ou seja, são locais que não possuem a ventilação, as vezes locais onde ocorre a falta de oxigênio, outras vezes a ventilação pode ser insuficiente para liberar gases contaminantes, inflamáveis e etc. </w:t>
      </w:r>
    </w:p>
    <w:p w:rsidR="00672612" w:rsidRDefault="00672612">
      <w:r>
        <w:t>São locais que exigem das empresas autorização e operários treinados para a execução dos trabalhos e serviços.</w:t>
      </w:r>
    </w:p>
    <w:p w:rsidR="00672612" w:rsidRDefault="00672612" w:rsidP="007A151A">
      <w:pPr>
        <w:pStyle w:val="Ttulo2"/>
      </w:pPr>
      <w:r>
        <w:t>H2 Medidas de segurança necessária para trabalho em espaço confinado</w:t>
      </w:r>
    </w:p>
    <w:p w:rsidR="00672612" w:rsidRDefault="00672612">
      <w:r>
        <w:t>Medidas impostas por lei, definem a regulamentação para o trabalho em espaço confinado no Brasil.</w:t>
      </w:r>
    </w:p>
    <w:p w:rsidR="00672612" w:rsidRDefault="00672612">
      <w:r>
        <w:t xml:space="preserve">Essas medidas são obrigatórias e são o que promovem a segurança dos operários que trabalham em espaço confinado. </w:t>
      </w:r>
    </w:p>
    <w:p w:rsidR="00672612" w:rsidRDefault="00FB1EFB">
      <w:r>
        <w:t>Para que as empresas possam liberar o operário para executar os serviços é necessário que adquiram o PET, permissão de entrada e trabalho.</w:t>
      </w:r>
    </w:p>
    <w:p w:rsidR="00FB1EFB" w:rsidRDefault="00FB1EFB">
      <w:r>
        <w:t xml:space="preserve">A permissão de entrada e trabalho é a documentação que regulamenta e define um conjunto de medidas que são exigidas para manter o operário seguro durante a execução dos trabalhos em espaço confinado. </w:t>
      </w:r>
    </w:p>
    <w:p w:rsidR="00FB1EFB" w:rsidRDefault="00FB1EFB">
      <w:r>
        <w:t xml:space="preserve">A PET é obrigatória! A documentação de permissão de entrada e trabalho deve ser preenchida e assinada pelos trabalhadores autorizados e treinados, além de ser autorizada pelo vigia responsável pelo ambiente de trabalho. </w:t>
      </w:r>
    </w:p>
    <w:p w:rsidR="00FB1EFB" w:rsidRDefault="00FB1EFB">
      <w:r>
        <w:t>Outras medidas são obrigatórias além da PET, vamos falar um pouco mais logo abaixo.</w:t>
      </w:r>
    </w:p>
    <w:p w:rsidR="00FB1EFB" w:rsidRDefault="00FB1EFB" w:rsidP="007A151A">
      <w:pPr>
        <w:pStyle w:val="Ttulo3"/>
      </w:pPr>
      <w:r>
        <w:t>H3 Inspeção prévia do local</w:t>
      </w:r>
    </w:p>
    <w:p w:rsidR="00FB1EFB" w:rsidRDefault="00FB1EFB">
      <w:r>
        <w:t>Para a liberação da entrada para trabalho nos ambientes confinados é exigido por lei, que seja feita uma inspeção prévia do local.</w:t>
      </w:r>
    </w:p>
    <w:p w:rsidR="00FB1EFB" w:rsidRDefault="00FB1EFB">
      <w:r>
        <w:t>Essa inspeção é o que garante a segurança do operador e define se o local está realmente habilitado para liberar o operador para a entrada e execução do serviço.</w:t>
      </w:r>
    </w:p>
    <w:p w:rsidR="00FB1EFB" w:rsidRDefault="00FB1EFB" w:rsidP="007A151A">
      <w:pPr>
        <w:pStyle w:val="Ttulo3"/>
      </w:pPr>
      <w:r>
        <w:t>H3 Análise Preliminar de Riscos (APR)</w:t>
      </w:r>
    </w:p>
    <w:p w:rsidR="00FB1EFB" w:rsidRDefault="007A151A">
      <w:r>
        <w:t>A análise preliminar de riscos é o procedimento que complementa a inspeção prévia do local, analisando o local com base nos possíveis acidentes que possam acontecer.</w:t>
      </w:r>
    </w:p>
    <w:p w:rsidR="007A151A" w:rsidRDefault="007A151A" w:rsidP="007A151A">
      <w:pPr>
        <w:pStyle w:val="Ttulo3"/>
      </w:pPr>
      <w:r>
        <w:t>H3 Permissão de Trabalho (PET)</w:t>
      </w:r>
    </w:p>
    <w:p w:rsidR="007A151A" w:rsidRDefault="007A151A">
      <w:r>
        <w:t>A emissão da permissão de trabalho é responsabilidade do supervisor de entrada, após as análises e conclusão de que o local está habito para a prestação de serviço, é emita a PET e o operário é liberado para executar o trabalho.</w:t>
      </w:r>
    </w:p>
    <w:p w:rsidR="007A151A" w:rsidRDefault="007A151A" w:rsidP="007A151A">
      <w:pPr>
        <w:pStyle w:val="Ttulo3"/>
      </w:pPr>
      <w:r>
        <w:t>H3 Sinalização e isolamento da área</w:t>
      </w:r>
    </w:p>
    <w:p w:rsidR="007A151A" w:rsidRDefault="007A151A">
      <w:r>
        <w:t>É fundamental para a boa execução dos serviços e do trabalho do operário.</w:t>
      </w:r>
    </w:p>
    <w:p w:rsidR="007A151A" w:rsidRPr="007A151A" w:rsidRDefault="007A151A" w:rsidP="007A151A">
      <w:pPr>
        <w:pStyle w:val="Ttulo3"/>
      </w:pPr>
      <w:r>
        <w:t>H3 Equipamentos de ventilação</w:t>
      </w:r>
    </w:p>
    <w:p w:rsidR="007A151A" w:rsidRDefault="007A151A">
      <w:r>
        <w:t>Como os ambientes confinados, muitas vezes tem a ausência de ventilação, é fundamental que os equipamentos adequados de ventilação sejam instalados para a segurança do operador.</w:t>
      </w:r>
    </w:p>
    <w:p w:rsidR="007A151A" w:rsidRDefault="007A151A" w:rsidP="007A151A">
      <w:pPr>
        <w:pStyle w:val="Ttulo3"/>
      </w:pPr>
      <w:r>
        <w:t>H3 Equipamentos de proteção individual (EPIs)</w:t>
      </w:r>
    </w:p>
    <w:p w:rsidR="007A151A" w:rsidRDefault="007A151A" w:rsidP="007A151A">
      <w:r>
        <w:t>É responsabilidade das empresas oferecerem todos os equipamentos de proteção individual que o operador possa necessitar para a execução do trabalho.</w:t>
      </w:r>
    </w:p>
    <w:p w:rsidR="007A151A" w:rsidRDefault="007A151A" w:rsidP="007A151A">
      <w:r>
        <w:t>Os EPIs reduzem as chances de acidentes e protegem os operários nos casos de acidentes. É importante sempre estar protegido para a execução dos trabalhos em espaço confiado.</w:t>
      </w:r>
    </w:p>
    <w:p w:rsidR="007A151A" w:rsidRDefault="007A151A" w:rsidP="007A151A">
      <w:r>
        <w:t>Essa medida de segurança protege, tanto a empresa, quando os operadores.</w:t>
      </w:r>
    </w:p>
    <w:p w:rsidR="007A151A" w:rsidRDefault="007A151A" w:rsidP="007A151A">
      <w:pPr>
        <w:pStyle w:val="Ttulo3"/>
      </w:pPr>
      <w:r>
        <w:t>H3 Supervisor de entrada e vigia</w:t>
      </w:r>
    </w:p>
    <w:p w:rsidR="007A151A" w:rsidRDefault="00331246" w:rsidP="007A151A">
      <w:r>
        <w:t xml:space="preserve">O supervisor de entrada é responsável por emitir o PET e realizar as inspeções no espaço confinado, antes de liberar a entrada dos operários. </w:t>
      </w:r>
    </w:p>
    <w:p w:rsidR="00331246" w:rsidRDefault="00331246" w:rsidP="007A151A">
      <w:r>
        <w:t>O vigia é responsável pela organização dos operários e também pela organização nas tarefas dentro do espaço confinado, além de ser quem autoriza e organiza a entrada e saída dos trabalhadores.</w:t>
      </w:r>
    </w:p>
    <w:p w:rsidR="00331246" w:rsidRDefault="00331246" w:rsidP="00331246">
      <w:pPr>
        <w:pStyle w:val="Ttulo2"/>
      </w:pPr>
      <w:r>
        <w:t>H2 O que diz a NR 33?</w:t>
      </w:r>
    </w:p>
    <w:p w:rsidR="00331246" w:rsidRDefault="00331246" w:rsidP="00331246">
      <w:r>
        <w:t xml:space="preserve">Segundo a NR 33, é obrigatório o treinamento dos operários que vão atuar dentro dos espaços confinados. </w:t>
      </w:r>
    </w:p>
    <w:p w:rsidR="00331246" w:rsidRDefault="00331246" w:rsidP="00331246">
      <w:r>
        <w:t>O treinamento é fundamental para que os operários saibam como agir em situações de emergência e risco.</w:t>
      </w:r>
    </w:p>
    <w:p w:rsidR="00331246" w:rsidRDefault="00331246" w:rsidP="00331246">
      <w:pPr>
        <w:pStyle w:val="Ttulo3"/>
      </w:pPr>
      <w:r>
        <w:t>H3 Capacitação dos trabalhadores</w:t>
      </w:r>
    </w:p>
    <w:p w:rsidR="00331246" w:rsidRDefault="00331246" w:rsidP="00331246">
      <w:r>
        <w:t>A capacitação dos trabalhadores é obrigatória e é responsabilidade do empregador garantir que todos os trabalhadores, entre supervisores, vigias e operários recebam os treinamentos vigentes por lei.</w:t>
      </w:r>
    </w:p>
    <w:p w:rsidR="00331246" w:rsidRDefault="00331246" w:rsidP="00331246">
      <w:pPr>
        <w:pStyle w:val="Ttulo3"/>
      </w:pPr>
      <w:r>
        <w:t>H3 Responsabilidade da empresa</w:t>
      </w:r>
    </w:p>
    <w:p w:rsidR="00331246" w:rsidRDefault="00331246" w:rsidP="00331246">
      <w:r>
        <w:t>A responsabilidade da empresa é oferecer os treinamentos adequados aos trabalhadores.</w:t>
      </w:r>
    </w:p>
    <w:p w:rsidR="00331246" w:rsidRDefault="00331246" w:rsidP="00331246">
      <w:r>
        <w:t>Além disto, é responsabilidade da empresa oferecer os EPIs.</w:t>
      </w:r>
    </w:p>
    <w:p w:rsidR="00331246" w:rsidRDefault="00331246" w:rsidP="00331246">
      <w:pPr>
        <w:pStyle w:val="Ttulo3"/>
      </w:pPr>
      <w:r>
        <w:t>H3 Reponsabilidade dos profissionais</w:t>
      </w:r>
    </w:p>
    <w:p w:rsidR="00331246" w:rsidRDefault="00331246" w:rsidP="00331246">
      <w:r>
        <w:t xml:space="preserve">Participar dos treinamentos e executar os planos de ação transmitidos nos treinamentos, para evitar acidentes. </w:t>
      </w:r>
    </w:p>
    <w:p w:rsidR="00331246" w:rsidRPr="00331246" w:rsidRDefault="00331246" w:rsidP="00331246">
      <w:r>
        <w:t>Executarem os trabalhos em função da segurança de toda a equipe.</w:t>
      </w:r>
    </w:p>
    <w:p w:rsidR="00AF6EAD" w:rsidRDefault="00331246" w:rsidP="00331246">
      <w:pPr>
        <w:pStyle w:val="Ttulo2"/>
      </w:pPr>
      <w:r>
        <w:t>Conclusão</w:t>
      </w:r>
    </w:p>
    <w:p w:rsidR="00331246" w:rsidRDefault="00331246" w:rsidP="00331246">
      <w:r>
        <w:t>Desde a primeira ação, que é a retirada do PET, até a distribuição dos EPIs, essas medidas são em função da proteção da vida dos operários.</w:t>
      </w:r>
    </w:p>
    <w:p w:rsidR="00331246" w:rsidRPr="00331246" w:rsidRDefault="00331246" w:rsidP="00331246">
      <w:r>
        <w:t xml:space="preserve">Os trabalhos executados em espaços confinados são classificados como trabalhos de risco, e devem assim serem tratados com cuidado </w:t>
      </w:r>
      <w:r w:rsidR="003C3CF9">
        <w:t>e por isso necessitam de boa administração, para evitar acidentes e despesas para a empresa.</w:t>
      </w:r>
      <w:bookmarkStart w:id="0" w:name="_GoBack"/>
      <w:bookmarkEnd w:id="0"/>
    </w:p>
    <w:sectPr w:rsidR="00331246" w:rsidRPr="00331246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00002FF" w:usb1="4000205B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log" w:val="1"/>
  </w:docVars>
  <w:rsids>
    <w:rsidRoot w:val="00AF6EAD"/>
    <w:rsid w:val="00331246"/>
    <w:rsid w:val="003401AE"/>
    <w:rsid w:val="003C3CF9"/>
    <w:rsid w:val="00672612"/>
    <w:rsid w:val="007A151A"/>
    <w:rsid w:val="007D12A2"/>
    <w:rsid w:val="00AF6EAD"/>
    <w:rsid w:val="00FB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D988C"/>
  <w15:docId w15:val="{CC6895C1-E029-4D2C-AAD7-EAB2A4B85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pt-BR" w:eastAsia="pt-BR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next w:val="Normal"/>
    <w:uiPriority w:val="5"/>
    <w:qFormat/>
    <w:pPr>
      <w:spacing w:before="200" w:after="0"/>
      <w:outlineLvl w:val="0"/>
    </w:pPr>
    <w:rPr>
      <w:rFonts w:asciiTheme="majorHAnsi" w:eastAsiaTheme="majorEastAsia" w:hAnsiTheme="majorHAnsi" w:cstheme="majorBidi"/>
      <w:b/>
      <w:bCs/>
      <w:color w:val="323E4F" w:themeColor="text2" w:themeShade="BF"/>
      <w:sz w:val="30"/>
      <w:szCs w:val="36"/>
    </w:rPr>
  </w:style>
  <w:style w:type="paragraph" w:styleId="Ttulo2">
    <w:name w:val="heading 2"/>
    <w:basedOn w:val="Normal"/>
    <w:next w:val="Normal"/>
    <w:uiPriority w:val="6"/>
    <w:qFormat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23E4F" w:themeColor="text2" w:themeShade="BF"/>
      <w:sz w:val="26"/>
      <w:szCs w:val="32"/>
    </w:rPr>
  </w:style>
  <w:style w:type="paragraph" w:styleId="Ttulo3">
    <w:name w:val="heading 3"/>
    <w:basedOn w:val="Normal"/>
    <w:next w:val="Normal"/>
    <w:uiPriority w:val="7"/>
    <w:qFormat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23E4F" w:themeColor="text2" w:themeShade="BF"/>
      <w:szCs w:val="28"/>
    </w:rPr>
  </w:style>
  <w:style w:type="paragraph" w:styleId="Ttulo4">
    <w:name w:val="heading 4"/>
    <w:basedOn w:val="Normal"/>
    <w:next w:val="Normal"/>
    <w:uiPriority w:val="8"/>
    <w:qFormat/>
    <w:pPr>
      <w:spacing w:before="200" w:after="0"/>
      <w:outlineLvl w:val="3"/>
    </w:pPr>
    <w:rPr>
      <w:rFonts w:asciiTheme="majorHAnsi" w:eastAsiaTheme="majorEastAsia" w:hAnsiTheme="majorHAnsi" w:cstheme="majorBidi"/>
      <w:color w:val="323E4F" w:themeColor="text2" w:themeShade="BF"/>
      <w:szCs w:val="28"/>
    </w:rPr>
  </w:style>
  <w:style w:type="paragraph" w:styleId="Ttulo5">
    <w:name w:val="heading 5"/>
    <w:basedOn w:val="Normal"/>
    <w:next w:val="Normal"/>
    <w:uiPriority w:val="9"/>
    <w:qFormat/>
    <w:p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323E4F" w:themeColor="text2" w:themeShade="BF"/>
      <w:szCs w:val="28"/>
    </w:rPr>
  </w:style>
  <w:style w:type="paragraph" w:styleId="Ttulo6">
    <w:name w:val="heading 6"/>
    <w:basedOn w:val="Normal"/>
    <w:next w:val="Normal"/>
    <w:uiPriority w:val="10"/>
    <w:qFormat/>
    <w:pPr>
      <w:spacing w:before="200" w:after="0"/>
      <w:outlineLvl w:val="5"/>
    </w:pPr>
    <w:rPr>
      <w:rFonts w:asciiTheme="majorHAnsi" w:eastAsiaTheme="majorEastAsia" w:hAnsiTheme="majorHAnsi" w:cstheme="majorBidi"/>
      <w:b/>
      <w:bCs/>
      <w:color w:val="323E4F" w:themeColor="text2" w:themeShade="BF"/>
      <w:sz w:val="20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pPr>
      <w:spacing w:after="0"/>
    </w:pPr>
    <w:rPr>
      <w:rFonts w:asciiTheme="majorHAnsi" w:eastAsiaTheme="majorEastAsia" w:hAnsiTheme="majorHAnsi" w:cstheme="majorBidi"/>
      <w:b/>
      <w:bCs/>
      <w:color w:val="262626"/>
      <w:sz w:val="32"/>
      <w:szCs w:val="38"/>
    </w:rPr>
  </w:style>
  <w:style w:type="paragraph" w:customStyle="1" w:styleId="PublishStatus">
    <w:name w:val="Publish Status"/>
    <w:basedOn w:val="Normal"/>
    <w:semiHidden/>
    <w:pPr>
      <w:pBdr>
        <w:top w:val="single" w:sz="8" w:space="1" w:color="E1E1E1"/>
        <w:left w:val="single" w:sz="8" w:space="2" w:color="F0F0F0"/>
        <w:bottom w:val="single" w:sz="8" w:space="1" w:color="E1E1E1"/>
        <w:right w:val="single" w:sz="8" w:space="2" w:color="F0F0F0"/>
      </w:pBdr>
      <w:shd w:val="clear" w:color="auto" w:fill="F0F0F0"/>
      <w:spacing w:before="100" w:after="100"/>
    </w:pPr>
    <w:rPr>
      <w:rFonts w:ascii="Segoe UI" w:hAnsi="Segoe UI"/>
      <w:color w:val="444444"/>
      <w:sz w:val="18"/>
      <w:szCs w:val="26"/>
    </w:rPr>
  </w:style>
  <w:style w:type="paragraph" w:customStyle="1" w:styleId="PublishStatusAccessible">
    <w:name w:val="PublishStatus_Accessible"/>
    <w:basedOn w:val="Normal"/>
    <w:semiHidden/>
    <w:pPr>
      <w:pBdr>
        <w:top w:val="single" w:sz="4" w:space="1" w:color="444444"/>
        <w:left w:val="single" w:sz="4" w:space="4" w:color="444444"/>
        <w:bottom w:val="single" w:sz="4" w:space="1" w:color="444444"/>
        <w:right w:val="single" w:sz="4" w:space="4" w:color="444444"/>
      </w:pBdr>
      <w:spacing w:before="100" w:after="100"/>
    </w:pPr>
    <w:rPr>
      <w:sz w:val="18"/>
      <w:szCs w:val="26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Account">
    <w:name w:val="Account"/>
    <w:semiHidden/>
    <w:pPr>
      <w:tabs>
        <w:tab w:val="left" w:pos="72"/>
        <w:tab w:val="left" w:pos="1267"/>
      </w:tabs>
      <w:spacing w:after="0"/>
    </w:pPr>
    <w:rPr>
      <w:rFonts w:ascii="Segoe UI" w:eastAsia="Segoe UI" w:hAnsi="Segoe UI" w:cs="Segoe UI"/>
      <w:color w:val="666666"/>
      <w:sz w:val="18"/>
      <w:szCs w:val="24"/>
    </w:rPr>
  </w:style>
  <w:style w:type="paragraph" w:customStyle="1" w:styleId="Categories">
    <w:name w:val="Categories"/>
    <w:basedOn w:val="Account"/>
    <w:semiHidden/>
  </w:style>
  <w:style w:type="paragraph" w:styleId="PargrafodaLista">
    <w:name w:val="List Paragraph"/>
    <w:basedOn w:val="Normal"/>
    <w:uiPriority w:val="34"/>
    <w:semiHidden/>
    <w:qFormat/>
    <w:rsid w:val="0059004B"/>
    <w:pPr>
      <w:ind w:left="720"/>
      <w:contextualSpacing/>
    </w:pPr>
  </w:style>
  <w:style w:type="paragraph" w:customStyle="1" w:styleId="PadderBetweenTitleandProperties">
    <w:name w:val="Padder Between Title and Properties"/>
    <w:basedOn w:val="Normal"/>
    <w:semiHidden/>
    <w:pPr>
      <w:spacing w:after="20"/>
    </w:pPr>
    <w:rPr>
      <w:sz w:val="2"/>
      <w:szCs w:val="2"/>
    </w:rPr>
  </w:style>
  <w:style w:type="paragraph" w:customStyle="1" w:styleId="PadderBetweenControlandBody">
    <w:name w:val="Padder Between Control and Body"/>
    <w:basedOn w:val="Normal"/>
    <w:next w:val="Normal"/>
    <w:semiHidden/>
    <w:pPr>
      <w:spacing w:after="120"/>
    </w:pPr>
    <w:rPr>
      <w:sz w:val="2"/>
      <w:szCs w:val="2"/>
    </w:rPr>
  </w:style>
  <w:style w:type="character" w:styleId="nfase">
    <w:name w:val="Emphasis"/>
    <w:basedOn w:val="Fontepargpadro"/>
    <w:uiPriority w:val="22"/>
    <w:qFormat/>
    <w:rPr>
      <w:i/>
      <w:iCs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customStyle="1" w:styleId="underline">
    <w:name w:val="underline"/>
    <w:semiHidden/>
    <w:pPr>
      <w:pBdr>
        <w:bottom w:val="single" w:sz="8" w:space="2" w:color="C6C6C6"/>
      </w:pBdr>
      <w:spacing w:after="0"/>
    </w:pPr>
    <w:rPr>
      <w:sz w:val="2"/>
      <w:szCs w:val="2"/>
    </w:rPr>
  </w:style>
  <w:style w:type="paragraph" w:styleId="Citao">
    <w:name w:val="Quote"/>
    <w:basedOn w:val="Normal"/>
    <w:next w:val="Normal"/>
    <w:uiPriority w:val="1"/>
    <w:qFormat/>
    <w:pPr>
      <w:ind w:left="720" w:right="720"/>
    </w:pPr>
    <w:rPr>
      <w:color w:val="000000" w:themeColor="text1"/>
    </w:rPr>
  </w:style>
  <w:style w:type="paragraph" w:styleId="NormalWeb">
    <w:name w:val="Normal (Web)"/>
    <w:basedOn w:val="Normal"/>
    <w:uiPriority w:val="1"/>
    <w:rsid w:val="001A4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uri\AppData\Roaming\Microsoft\Templates\Post%20de%20B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95120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FF44E0-6E46-4ABD-BDA4-E6587012F04E}"/>
      </w:docPartPr>
      <w:docPartBody>
        <w:p w:rsidR="00000000" w:rsidRDefault="00881344">
          <w:r w:rsidRPr="00686AAE">
            <w:rPr>
              <w:rStyle w:val="TextodoEspaoReservado"/>
            </w:rPr>
            <w:t>[Insira o Título da Postagem Aqui]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00002FF" w:usb1="4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344"/>
    <w:rsid w:val="00881344"/>
    <w:rsid w:val="008D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8134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log">
  <a:themeElements>
    <a:clrScheme name="Blo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log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lo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8000"/>
                <a:satMod val="300000"/>
              </a:schemeClr>
            </a:gs>
            <a:gs pos="25000">
              <a:schemeClr val="phClr">
                <a:tint val="37000"/>
                <a:shade val="98000"/>
                <a:satMod val="300000"/>
              </a:schemeClr>
            </a:gs>
            <a:gs pos="100000">
              <a:schemeClr val="phClr">
                <a:tint val="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2000">
              <a:schemeClr val="phClr">
                <a:satMod val="125000"/>
              </a:schemeClr>
            </a:gs>
            <a:gs pos="100000">
              <a:schemeClr val="phClr">
                <a:tint val="80000"/>
                <a:satMod val="140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45882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/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5000"/>
                <a:satMod val="250000"/>
              </a:schemeClr>
            </a:gs>
            <a:gs pos="20000">
              <a:schemeClr val="phClr">
                <a:shade val="85000"/>
                <a:satMod val="17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0000"/>
                <a:satMod val="145000"/>
              </a:schemeClr>
            </a:gs>
            <a:gs pos="30000">
              <a:schemeClr val="phClr">
                <a:shade val="65000"/>
                <a:satMod val="155000"/>
              </a:schemeClr>
            </a:gs>
            <a:gs pos="100000">
              <a:schemeClr val="phClr">
                <a:tint val="6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logPostInfo xmlns="http://www.microsoft.com/Office/Word/BlogTool">
  <PostTitle>NR 33: Conheça as normas regulamentadoras para trabalhos em espaço confinado</PostTitle>
  <PostDate/>
  <PostID/>
  <Category1/>
  <Category2/>
  <Category3/>
  <Category4/>
  <Category5/>
  <Category6/>
  <Category7/>
  <Category8/>
  <Category9/>
  <Category10/>
  <Account/>
  <Enclosure/>
  <ProviderInfo>
    <PostURL/>
    <API/>
    <Categories/>
    <Trackbacks/>
    <Enclosures/>
    <BlogName/>
    <ImagePostAddress/>
  </ProviderInfo>
  <DefaultAccountEnsured/>
</BlogPostInfo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F329CAD-B019-4FA6-9FEF-74898909AD20}">
  <ds:schemaRefs>
    <ds:schemaRef ds:uri="http://www.microsoft.com/Office/Word/BlogTool"/>
  </ds:schemaRefs>
</ds:datastoreItem>
</file>

<file path=customXml/itemProps2.xml><?xml version="1.0" encoding="utf-8"?>
<ds:datastoreItem xmlns:ds="http://schemas.openxmlformats.org/officeDocument/2006/customXml" ds:itemID="{A4F1B665-ACDB-4EDB-8F02-34EA587F2C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 de Blog</Template>
  <TotalTime>65</TotalTime>
  <Pages>1</Pages>
  <Words>813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Junior</dc:creator>
  <cp:keywords/>
  <dc:description/>
  <cp:lastModifiedBy>Mauricio Junior</cp:lastModifiedBy>
  <cp:revision>1</cp:revision>
  <dcterms:created xsi:type="dcterms:W3CDTF">2019-05-02T14:22:00Z</dcterms:created>
  <dcterms:modified xsi:type="dcterms:W3CDTF">2019-05-02T15:27:00Z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TC028435959991</vt:lpwstr>
  </property>
</Properties>
</file>